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A2" w:rsidRPr="00B03FC5" w:rsidRDefault="00FB5DA2" w:rsidP="008A429A">
      <w:pPr>
        <w:jc w:val="center"/>
        <w:rPr>
          <w:sz w:val="22"/>
          <w:szCs w:val="22"/>
        </w:rPr>
      </w:pPr>
      <w:r w:rsidRPr="00B03FC5">
        <w:rPr>
          <w:sz w:val="22"/>
          <w:szCs w:val="22"/>
        </w:rPr>
        <w:t>T.C.</w:t>
      </w:r>
    </w:p>
    <w:p w:rsidR="00FB5DA2" w:rsidRPr="00B03FC5" w:rsidRDefault="00FB5DA2" w:rsidP="008A429A">
      <w:pPr>
        <w:jc w:val="center"/>
        <w:rPr>
          <w:sz w:val="22"/>
          <w:szCs w:val="22"/>
        </w:rPr>
      </w:pPr>
      <w:r w:rsidRPr="00B03FC5">
        <w:rPr>
          <w:sz w:val="22"/>
          <w:szCs w:val="22"/>
        </w:rPr>
        <w:t>TAŞLIÇAY KAYMAKAMLIĞI</w:t>
      </w:r>
    </w:p>
    <w:p w:rsidR="00FB5DA2" w:rsidRPr="00B03FC5" w:rsidRDefault="00FB5DA2" w:rsidP="008A429A">
      <w:pPr>
        <w:jc w:val="center"/>
        <w:rPr>
          <w:sz w:val="22"/>
          <w:szCs w:val="22"/>
        </w:rPr>
      </w:pPr>
      <w:r w:rsidRPr="00B03FC5">
        <w:rPr>
          <w:sz w:val="22"/>
          <w:szCs w:val="22"/>
        </w:rPr>
        <w:t>Köylere Hizmet Götürme Birliği</w:t>
      </w:r>
    </w:p>
    <w:p w:rsidR="00FB5DA2" w:rsidRPr="00B03FC5" w:rsidRDefault="00FB5DA2" w:rsidP="008A429A">
      <w:pPr>
        <w:pStyle w:val="Heading6"/>
        <w:spacing w:before="0" w:after="0"/>
        <w:ind w:left="2832"/>
        <w:rPr>
          <w:b w:val="0"/>
        </w:rPr>
      </w:pPr>
      <w:r w:rsidRPr="00B03FC5">
        <w:rPr>
          <w:b w:val="0"/>
        </w:rPr>
        <w:t xml:space="preserve">                   İHALE İLANI</w:t>
      </w:r>
    </w:p>
    <w:p w:rsidR="00FB5DA2" w:rsidRPr="00B03FC5" w:rsidRDefault="00FB5DA2" w:rsidP="008A429A">
      <w:pPr>
        <w:tabs>
          <w:tab w:val="left" w:pos="720"/>
          <w:tab w:val="left" w:pos="900"/>
        </w:tabs>
        <w:jc w:val="both"/>
        <w:rPr>
          <w:sz w:val="22"/>
          <w:szCs w:val="22"/>
        </w:rPr>
      </w:pPr>
    </w:p>
    <w:p w:rsidR="00FB5DA2" w:rsidRPr="00B03FC5" w:rsidRDefault="00FB5DA2" w:rsidP="008A429A">
      <w:pPr>
        <w:tabs>
          <w:tab w:val="left" w:pos="720"/>
          <w:tab w:val="left" w:pos="900"/>
        </w:tabs>
        <w:jc w:val="both"/>
        <w:rPr>
          <w:sz w:val="22"/>
          <w:szCs w:val="22"/>
        </w:rPr>
      </w:pPr>
      <w:r w:rsidRPr="00B03FC5">
        <w:rPr>
          <w:sz w:val="22"/>
          <w:szCs w:val="22"/>
        </w:rPr>
        <w:tab/>
      </w:r>
      <w:r w:rsidRPr="005B3C34">
        <w:rPr>
          <w:b/>
          <w:sz w:val="22"/>
          <w:szCs w:val="22"/>
        </w:rPr>
        <w:t>“</w:t>
      </w:r>
      <w:r w:rsidRPr="00B736DB">
        <w:rPr>
          <w:b/>
          <w:bCs/>
        </w:rPr>
        <w:t>TAŞLIÇAY İLÇESİ ÇÖKELGE-GÖZUCU-ALAKOÇLU KÖY YOLU BİTÜMLÜ SICAK KARIŞIM (BSK) ASFALT YOL YAPIM İŞİ</w:t>
      </w:r>
      <w:r w:rsidRPr="005B3C34">
        <w:rPr>
          <w:b/>
          <w:bCs/>
        </w:rPr>
        <w:t>”</w:t>
      </w:r>
      <w:r>
        <w:rPr>
          <w:bCs/>
        </w:rPr>
        <w:t xml:space="preserve"> </w:t>
      </w:r>
      <w:r w:rsidRPr="00B03FC5">
        <w:rPr>
          <w:sz w:val="22"/>
          <w:szCs w:val="22"/>
        </w:rPr>
        <w:t xml:space="preserve">Kaymakamlığımız Köylere Hizmet Götürme Birliği tarafından açık ihale (kapalı zarf) usulü ve </w:t>
      </w:r>
      <w:r w:rsidRPr="00B03FC5">
        <w:rPr>
          <w:sz w:val="22"/>
          <w:szCs w:val="22"/>
          <w:u w:val="single"/>
        </w:rPr>
        <w:t>ardından açık eksiltme</w:t>
      </w:r>
      <w:r w:rsidRPr="00B03FC5">
        <w:rPr>
          <w:sz w:val="22"/>
          <w:szCs w:val="22"/>
        </w:rPr>
        <w:t xml:space="preserve"> ile ihale edilecektir. Birliğimiz 4734 Sayılı Kamu İhale Yasasında belirtilen usul ve esaslara tabi değildir.</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sidRPr="00B03FC5">
        <w:rPr>
          <w:bCs/>
          <w:sz w:val="22"/>
          <w:szCs w:val="22"/>
        </w:rPr>
        <w:t>1.</w:t>
      </w:r>
      <w:r w:rsidRPr="00B03FC5">
        <w:rPr>
          <w:sz w:val="22"/>
          <w:szCs w:val="22"/>
        </w:rPr>
        <w:t xml:space="preserve"> İdarenin adı: Taşlıçay Kaymakamlığı  Köylere Hizmet Götürme Birliği</w:t>
      </w:r>
    </w:p>
    <w:p w:rsidR="00FB5DA2" w:rsidRPr="00B03FC5" w:rsidRDefault="00FB5DA2" w:rsidP="008A429A">
      <w:pPr>
        <w:jc w:val="both"/>
        <w:rPr>
          <w:sz w:val="22"/>
          <w:szCs w:val="22"/>
        </w:rPr>
      </w:pPr>
      <w:r w:rsidRPr="00B03FC5">
        <w:rPr>
          <w:bCs/>
          <w:sz w:val="22"/>
          <w:szCs w:val="22"/>
        </w:rPr>
        <w:t>1.1-</w:t>
      </w:r>
      <w:r w:rsidRPr="00B03FC5">
        <w:rPr>
          <w:sz w:val="22"/>
          <w:szCs w:val="22"/>
        </w:rPr>
        <w:t xml:space="preserve"> Adresi  :Hükümet Konağı Kat.3 Taşlıçay/AĞRI </w:t>
      </w:r>
    </w:p>
    <w:p w:rsidR="00FB5DA2" w:rsidRPr="00B03FC5" w:rsidRDefault="00FB5DA2" w:rsidP="008A429A">
      <w:pPr>
        <w:jc w:val="both"/>
        <w:rPr>
          <w:sz w:val="22"/>
          <w:szCs w:val="22"/>
        </w:rPr>
      </w:pPr>
      <w:r w:rsidRPr="00B03FC5">
        <w:rPr>
          <w:bCs/>
          <w:sz w:val="22"/>
          <w:szCs w:val="22"/>
        </w:rPr>
        <w:t>1.2-</w:t>
      </w:r>
      <w:r w:rsidRPr="00B03FC5">
        <w:rPr>
          <w:sz w:val="22"/>
          <w:szCs w:val="22"/>
        </w:rPr>
        <w:t>Telefon - Faks Numarası : (0472)5512004  - (0472)5512003</w:t>
      </w:r>
    </w:p>
    <w:p w:rsidR="00FB5DA2" w:rsidRPr="00B03FC5" w:rsidRDefault="00FB5DA2" w:rsidP="008A429A">
      <w:pPr>
        <w:jc w:val="both"/>
        <w:rPr>
          <w:sz w:val="22"/>
          <w:szCs w:val="22"/>
        </w:rPr>
      </w:pPr>
      <w:r w:rsidRPr="00B03FC5">
        <w:rPr>
          <w:bCs/>
          <w:sz w:val="22"/>
          <w:szCs w:val="22"/>
        </w:rPr>
        <w:t>1.3-</w:t>
      </w:r>
      <w:r w:rsidRPr="00B03FC5">
        <w:rPr>
          <w:sz w:val="22"/>
          <w:szCs w:val="22"/>
        </w:rPr>
        <w:t xml:space="preserve"> Elektronik Posta Adresi  :</w:t>
      </w:r>
      <w:r>
        <w:rPr>
          <w:sz w:val="22"/>
          <w:szCs w:val="22"/>
        </w:rPr>
        <w:t xml:space="preserve"> rtasdemir1964@hotmail.com</w:t>
      </w:r>
    </w:p>
    <w:p w:rsidR="00FB5DA2" w:rsidRPr="00B03FC5" w:rsidRDefault="00FB5DA2" w:rsidP="008A429A">
      <w:pPr>
        <w:jc w:val="both"/>
        <w:rPr>
          <w:bCs/>
          <w:sz w:val="22"/>
          <w:szCs w:val="22"/>
        </w:rPr>
      </w:pPr>
      <w:r w:rsidRPr="00B03FC5">
        <w:rPr>
          <w:sz w:val="22"/>
          <w:szCs w:val="22"/>
        </w:rPr>
        <w:t>1.4-İlgili Personelin Adı Soyadı Ünvanı :</w:t>
      </w:r>
      <w:r>
        <w:rPr>
          <w:sz w:val="22"/>
          <w:szCs w:val="22"/>
        </w:rPr>
        <w:t xml:space="preserve"> Haluk YILDIRIM -</w:t>
      </w:r>
      <w:r w:rsidRPr="00B03FC5">
        <w:rPr>
          <w:sz w:val="22"/>
          <w:szCs w:val="22"/>
        </w:rPr>
        <w:t xml:space="preserve"> Birlik Müdürü</w:t>
      </w:r>
    </w:p>
    <w:p w:rsidR="00FB5DA2" w:rsidRPr="00B03FC5" w:rsidRDefault="00FB5DA2" w:rsidP="008A429A">
      <w:pPr>
        <w:jc w:val="both"/>
        <w:rPr>
          <w:bCs/>
          <w:sz w:val="22"/>
          <w:szCs w:val="22"/>
        </w:rPr>
      </w:pPr>
    </w:p>
    <w:p w:rsidR="00FB5DA2" w:rsidRDefault="00FB5DA2"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FB5DA2" w:rsidRDefault="00FB5DA2" w:rsidP="008A429A">
      <w:pPr>
        <w:jc w:val="both"/>
        <w:rPr>
          <w:w w:val="106"/>
          <w:sz w:val="22"/>
          <w:szCs w:val="22"/>
          <w:lang w:bidi="he-IL"/>
        </w:rPr>
      </w:pPr>
      <w:r w:rsidRPr="004D1614">
        <w:rPr>
          <w:b/>
          <w:sz w:val="22"/>
          <w:szCs w:val="22"/>
        </w:rPr>
        <w:t>2.1. Adı :</w:t>
      </w:r>
      <w:r w:rsidRPr="004D1614">
        <w:rPr>
          <w:b/>
          <w:w w:val="106"/>
          <w:sz w:val="22"/>
          <w:szCs w:val="22"/>
          <w:lang w:bidi="he-IL"/>
        </w:rPr>
        <w:t xml:space="preserve"> </w:t>
      </w:r>
      <w:r>
        <w:rPr>
          <w:bCs/>
        </w:rPr>
        <w:t>TAŞLIÇAY İLÇESİ ÇÖKELGE-GÖZUCU-ALAKOÇLU KÖY YOLU BİTÜMLÜ SICAK KARIŞIM (BSK) ASFALT YOL YAPIM İŞİ</w:t>
      </w:r>
    </w:p>
    <w:p w:rsidR="00FB5DA2" w:rsidRPr="00B03FC5" w:rsidRDefault="00FB5DA2" w:rsidP="008A429A">
      <w:pPr>
        <w:jc w:val="both"/>
        <w:rPr>
          <w:sz w:val="22"/>
          <w:szCs w:val="22"/>
        </w:rPr>
      </w:pPr>
    </w:p>
    <w:p w:rsidR="00FB5DA2" w:rsidRDefault="00FB5DA2" w:rsidP="008A429A">
      <w:pPr>
        <w:jc w:val="both"/>
        <w:rPr>
          <w:sz w:val="22"/>
          <w:szCs w:val="22"/>
        </w:rPr>
      </w:pPr>
      <w:r w:rsidRPr="004D1614">
        <w:rPr>
          <w:b/>
          <w:bCs/>
          <w:sz w:val="22"/>
          <w:szCs w:val="22"/>
        </w:rPr>
        <w:t>2.2.İşin Ni</w:t>
      </w:r>
      <w:r w:rsidRPr="004D1614">
        <w:rPr>
          <w:b/>
          <w:sz w:val="22"/>
          <w:szCs w:val="22"/>
        </w:rPr>
        <w:t>teliği, Türü ve Miktarı:</w:t>
      </w:r>
      <w:r w:rsidRPr="00B03FC5">
        <w:rPr>
          <w:sz w:val="22"/>
          <w:szCs w:val="22"/>
        </w:rPr>
        <w:t xml:space="preserve"> </w:t>
      </w:r>
    </w:p>
    <w:p w:rsidR="00FB5DA2" w:rsidRDefault="00FB5DA2" w:rsidP="008A429A">
      <w:pPr>
        <w:jc w:val="both"/>
        <w:rPr>
          <w:sz w:val="22"/>
          <w:szCs w:val="22"/>
        </w:rPr>
      </w:pPr>
    </w:p>
    <w:p w:rsidR="00FB5DA2" w:rsidRDefault="00FB5DA2" w:rsidP="00C45330">
      <w:pPr>
        <w:numPr>
          <w:ilvl w:val="0"/>
          <w:numId w:val="3"/>
        </w:numPr>
        <w:jc w:val="both"/>
        <w:rPr>
          <w:sz w:val="22"/>
          <w:szCs w:val="22"/>
        </w:rPr>
      </w:pPr>
      <w:r>
        <w:rPr>
          <w:sz w:val="22"/>
          <w:szCs w:val="22"/>
        </w:rPr>
        <w:t xml:space="preserve">Alakoçlu-Gözucu-Çökelge </w:t>
      </w:r>
      <w:r>
        <w:rPr>
          <w:sz w:val="22"/>
          <w:szCs w:val="22"/>
        </w:rPr>
        <w:tab/>
      </w:r>
      <w:r w:rsidRPr="00AE2F7A">
        <w:rPr>
          <w:sz w:val="22"/>
          <w:szCs w:val="22"/>
        </w:rPr>
        <w:t xml:space="preserve">: </w:t>
      </w:r>
      <w:r>
        <w:rPr>
          <w:sz w:val="22"/>
          <w:szCs w:val="22"/>
        </w:rPr>
        <w:t xml:space="preserve"> 6,8</w:t>
      </w:r>
      <w:r w:rsidRPr="00C45330">
        <w:rPr>
          <w:sz w:val="22"/>
          <w:szCs w:val="22"/>
        </w:rPr>
        <w:t xml:space="preserve">  km </w:t>
      </w:r>
    </w:p>
    <w:p w:rsidR="00FB5DA2" w:rsidRPr="00B03FC5" w:rsidRDefault="00FB5DA2" w:rsidP="002A02F8">
      <w:pPr>
        <w:jc w:val="both"/>
        <w:rPr>
          <w:bCs/>
          <w:sz w:val="22"/>
          <w:szCs w:val="22"/>
        </w:rPr>
      </w:pPr>
    </w:p>
    <w:p w:rsidR="00FB5DA2" w:rsidRPr="00B03FC5" w:rsidRDefault="00FB5DA2" w:rsidP="008A429A">
      <w:pPr>
        <w:tabs>
          <w:tab w:val="left" w:pos="720"/>
          <w:tab w:val="left" w:pos="900"/>
        </w:tabs>
        <w:jc w:val="both"/>
        <w:rPr>
          <w:sz w:val="22"/>
          <w:szCs w:val="22"/>
        </w:rPr>
      </w:pPr>
      <w:r>
        <w:rPr>
          <w:b/>
          <w:sz w:val="22"/>
          <w:szCs w:val="22"/>
        </w:rPr>
        <w:t>2.3.</w:t>
      </w:r>
      <w:r w:rsidRPr="004D1614">
        <w:rPr>
          <w:b/>
          <w:sz w:val="22"/>
          <w:szCs w:val="22"/>
        </w:rPr>
        <w:t>Yapılacağı Yer:</w:t>
      </w:r>
      <w:r w:rsidRPr="00B03FC5">
        <w:rPr>
          <w:sz w:val="22"/>
          <w:szCs w:val="22"/>
        </w:rPr>
        <w:t xml:space="preserve"> </w:t>
      </w:r>
      <w:r>
        <w:rPr>
          <w:sz w:val="22"/>
          <w:szCs w:val="22"/>
        </w:rPr>
        <w:t>Taşlıçay Alakoçlu, Gözucu ve Çökelge Köy yolları</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Pr>
          <w:b/>
          <w:bCs/>
          <w:sz w:val="22"/>
          <w:szCs w:val="22"/>
        </w:rPr>
        <w:t>2.4</w:t>
      </w:r>
      <w:r w:rsidRPr="00E63D69">
        <w:rPr>
          <w:b/>
          <w:sz w:val="22"/>
          <w:szCs w:val="22"/>
        </w:rPr>
        <w:t>.İşe Başlama Tarihi:</w:t>
      </w:r>
      <w:r w:rsidRPr="00B03FC5">
        <w:rPr>
          <w:sz w:val="22"/>
          <w:szCs w:val="22"/>
        </w:rPr>
        <w:t xml:space="preserve"> İhale sözleşmenin karşılıklı olarak imzalanmasından sonra 3 iş günü içinde yer teslimi yapılarak işe başlanacaktır.</w:t>
      </w:r>
    </w:p>
    <w:p w:rsidR="00FB5DA2" w:rsidRPr="00B03FC5" w:rsidRDefault="00FB5DA2" w:rsidP="008A429A">
      <w:pPr>
        <w:jc w:val="both"/>
        <w:rPr>
          <w:sz w:val="22"/>
          <w:szCs w:val="22"/>
        </w:rPr>
      </w:pPr>
    </w:p>
    <w:p w:rsidR="00FB5DA2" w:rsidRPr="00B03FC5" w:rsidRDefault="00FB5DA2" w:rsidP="008A429A">
      <w:pPr>
        <w:jc w:val="both"/>
        <w:rPr>
          <w:sz w:val="22"/>
          <w:szCs w:val="22"/>
        </w:rPr>
      </w:pPr>
      <w:r w:rsidRPr="00B03FC5">
        <w:rPr>
          <w:sz w:val="22"/>
          <w:szCs w:val="22"/>
        </w:rPr>
        <w:t xml:space="preserve"> </w:t>
      </w:r>
      <w:r w:rsidRPr="00E63D69">
        <w:rPr>
          <w:b/>
          <w:sz w:val="22"/>
          <w:szCs w:val="22"/>
        </w:rPr>
        <w:t>2.5. İşin Bitirilme Süresi:</w:t>
      </w:r>
      <w:r w:rsidRPr="00B03FC5">
        <w:rPr>
          <w:sz w:val="22"/>
          <w:szCs w:val="22"/>
        </w:rPr>
        <w:t xml:space="preserve"> Yer tesliminin yapıldığı tarihten itibaren </w:t>
      </w:r>
      <w:r>
        <w:rPr>
          <w:b/>
          <w:sz w:val="22"/>
          <w:szCs w:val="22"/>
        </w:rPr>
        <w:t>60</w:t>
      </w:r>
      <w:r w:rsidRPr="00B03FC5">
        <w:rPr>
          <w:b/>
          <w:sz w:val="22"/>
          <w:szCs w:val="22"/>
        </w:rPr>
        <w:t xml:space="preserve"> (</w:t>
      </w:r>
      <w:r>
        <w:rPr>
          <w:b/>
          <w:sz w:val="22"/>
          <w:szCs w:val="22"/>
        </w:rPr>
        <w:t>ALTMIŞ</w:t>
      </w:r>
      <w:r w:rsidRPr="00B03FC5">
        <w:rPr>
          <w:b/>
          <w:sz w:val="22"/>
          <w:szCs w:val="22"/>
        </w:rPr>
        <w:t>)</w:t>
      </w:r>
      <w:r w:rsidRPr="00B03FC5">
        <w:rPr>
          <w:sz w:val="22"/>
          <w:szCs w:val="22"/>
        </w:rPr>
        <w:t xml:space="preserve"> takvim günüdür. </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sidRPr="00B03FC5">
        <w:rPr>
          <w:bCs/>
          <w:sz w:val="22"/>
          <w:szCs w:val="22"/>
        </w:rPr>
        <w:t xml:space="preserve"> 3.</w:t>
      </w:r>
      <w:r w:rsidRPr="00B03FC5">
        <w:rPr>
          <w:sz w:val="22"/>
          <w:szCs w:val="22"/>
        </w:rPr>
        <w:t xml:space="preserve"> İhalenin; </w:t>
      </w:r>
    </w:p>
    <w:p w:rsidR="00FB5DA2" w:rsidRPr="00B03FC5" w:rsidRDefault="00FB5DA2" w:rsidP="008A429A">
      <w:pPr>
        <w:jc w:val="both"/>
        <w:rPr>
          <w:caps/>
          <w:sz w:val="22"/>
          <w:szCs w:val="22"/>
        </w:rPr>
      </w:pPr>
      <w:r w:rsidRPr="00B03FC5">
        <w:rPr>
          <w:bCs/>
          <w:sz w:val="22"/>
          <w:szCs w:val="22"/>
        </w:rPr>
        <w:t xml:space="preserve"> 3.1.</w:t>
      </w:r>
      <w:r w:rsidRPr="00B03FC5">
        <w:rPr>
          <w:sz w:val="22"/>
          <w:szCs w:val="22"/>
        </w:rPr>
        <w:t xml:space="preserve">Yapılacağı Yer: TAŞLIÇAY KAYMAKAMLIĞI </w:t>
      </w:r>
      <w:r w:rsidRPr="00B03FC5">
        <w:rPr>
          <w:caps/>
          <w:sz w:val="22"/>
          <w:szCs w:val="22"/>
        </w:rPr>
        <w:t xml:space="preserve"> MAKAM ODASI</w:t>
      </w:r>
    </w:p>
    <w:p w:rsidR="00FB5DA2" w:rsidRPr="00B03FC5" w:rsidRDefault="00FB5DA2"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Pr="00B03FC5">
        <w:rPr>
          <w:i/>
          <w:sz w:val="22"/>
          <w:szCs w:val="22"/>
        </w:rPr>
        <w:tab/>
      </w:r>
      <w:r>
        <w:rPr>
          <w:b/>
          <w:i/>
          <w:sz w:val="22"/>
          <w:szCs w:val="22"/>
        </w:rPr>
        <w:t>15.06</w:t>
      </w:r>
      <w:r w:rsidRPr="00A812DB">
        <w:rPr>
          <w:b/>
          <w:i/>
          <w:sz w:val="22"/>
          <w:szCs w:val="22"/>
        </w:rPr>
        <w:t>.20</w:t>
      </w:r>
      <w:r>
        <w:rPr>
          <w:b/>
          <w:i/>
          <w:sz w:val="22"/>
          <w:szCs w:val="22"/>
        </w:rPr>
        <w:t>20</w:t>
      </w:r>
      <w:r w:rsidRPr="005D7629">
        <w:rPr>
          <w:sz w:val="22"/>
          <w:szCs w:val="22"/>
        </w:rPr>
        <w:t xml:space="preserve">  Tarihinde  saat </w:t>
      </w:r>
      <w:r>
        <w:rPr>
          <w:b/>
          <w:i/>
          <w:sz w:val="22"/>
          <w:szCs w:val="22"/>
        </w:rPr>
        <w:t>11:</w:t>
      </w:r>
      <w:r w:rsidRPr="005D7629">
        <w:rPr>
          <w:b/>
          <w:i/>
          <w:sz w:val="22"/>
          <w:szCs w:val="22"/>
        </w:rPr>
        <w:t>00</w:t>
      </w:r>
      <w:r w:rsidRPr="005D7629">
        <w:rPr>
          <w:sz w:val="22"/>
          <w:szCs w:val="22"/>
        </w:rPr>
        <w:t>’d</w:t>
      </w:r>
      <w:r>
        <w:rPr>
          <w:sz w:val="22"/>
          <w:szCs w:val="22"/>
        </w:rPr>
        <w:t>e</w:t>
      </w:r>
    </w:p>
    <w:p w:rsidR="00FB5DA2" w:rsidRPr="00B03FC5" w:rsidRDefault="00FB5DA2" w:rsidP="00B03FC5">
      <w:pPr>
        <w:jc w:val="both"/>
        <w:rPr>
          <w:bCs/>
          <w:sz w:val="22"/>
          <w:szCs w:val="22"/>
        </w:rPr>
      </w:pPr>
      <w:r w:rsidRPr="00B03FC5">
        <w:rPr>
          <w:sz w:val="22"/>
          <w:szCs w:val="22"/>
        </w:rPr>
        <w:tab/>
      </w:r>
      <w:r w:rsidRPr="00B03FC5">
        <w:rPr>
          <w:sz w:val="22"/>
          <w:szCs w:val="22"/>
        </w:rPr>
        <w:tab/>
      </w:r>
      <w:r w:rsidRPr="00B03FC5">
        <w:rPr>
          <w:sz w:val="22"/>
          <w:szCs w:val="22"/>
        </w:rPr>
        <w:tab/>
      </w:r>
      <w:r w:rsidRPr="00B03FC5">
        <w:rPr>
          <w:i/>
          <w:sz w:val="22"/>
          <w:szCs w:val="22"/>
        </w:rPr>
        <w:t xml:space="preserve"> </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Pr>
          <w:sz w:val="22"/>
          <w:szCs w:val="22"/>
        </w:rPr>
        <w:t xml:space="preserve">ir. İhale dokümanı </w:t>
      </w:r>
      <w:r w:rsidRPr="00B03FC5">
        <w:rPr>
          <w:sz w:val="22"/>
          <w:szCs w:val="22"/>
        </w:rPr>
        <w:t xml:space="preserve"> </w:t>
      </w:r>
      <w:r>
        <w:rPr>
          <w:b/>
          <w:sz w:val="22"/>
          <w:szCs w:val="22"/>
        </w:rPr>
        <w:t>5</w:t>
      </w:r>
      <w:r w:rsidRPr="005D7629">
        <w:rPr>
          <w:b/>
          <w:sz w:val="22"/>
          <w:szCs w:val="22"/>
        </w:rPr>
        <w:t>.000.00 TL</w:t>
      </w:r>
      <w:r w:rsidRPr="005D7629">
        <w:rPr>
          <w:sz w:val="22"/>
          <w:szCs w:val="22"/>
        </w:rPr>
        <w:t xml:space="preserve"> </w:t>
      </w:r>
      <w:r w:rsidRPr="007534E9">
        <w:rPr>
          <w:b/>
          <w:sz w:val="22"/>
          <w:szCs w:val="22"/>
        </w:rPr>
        <w:t>(</w:t>
      </w:r>
      <w:r>
        <w:rPr>
          <w:b/>
          <w:sz w:val="22"/>
          <w:szCs w:val="22"/>
        </w:rPr>
        <w:t>BEŞ</w:t>
      </w:r>
      <w:r w:rsidRPr="007534E9">
        <w:rPr>
          <w:b/>
          <w:sz w:val="22"/>
          <w:szCs w:val="22"/>
        </w:rPr>
        <w:t>BİNTÜRKLİRASI)</w:t>
      </w:r>
      <w:r>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FB5DA2" w:rsidRPr="00B03FC5" w:rsidRDefault="00FB5DA2" w:rsidP="008A429A">
      <w:pPr>
        <w:jc w:val="both"/>
        <w:rPr>
          <w:sz w:val="22"/>
          <w:szCs w:val="22"/>
        </w:rPr>
      </w:pPr>
      <w:r w:rsidRPr="00B03FC5">
        <w:rPr>
          <w:sz w:val="22"/>
          <w:szCs w:val="22"/>
        </w:rPr>
        <w:t xml:space="preserve">Doküman  bedeli Birliğin TC. Ziraat Bankası Taşlıçay Şubesinde bulunan </w:t>
      </w:r>
      <w:r w:rsidRPr="00B03FC5">
        <w:rPr>
          <w:b/>
          <w:sz w:val="22"/>
          <w:szCs w:val="22"/>
        </w:rPr>
        <w:t>26573549-5001</w:t>
      </w:r>
      <w:r w:rsidRPr="00B03FC5">
        <w:rPr>
          <w:sz w:val="22"/>
          <w:szCs w:val="22"/>
        </w:rPr>
        <w:t xml:space="preserve"> nolu hesabına yatırılacaktır. </w:t>
      </w:r>
    </w:p>
    <w:p w:rsidR="00FB5DA2" w:rsidRPr="00B03FC5" w:rsidRDefault="00FB5DA2" w:rsidP="008A429A">
      <w:pPr>
        <w:jc w:val="both"/>
        <w:rPr>
          <w:bCs/>
          <w:sz w:val="22"/>
          <w:szCs w:val="22"/>
        </w:rPr>
      </w:pPr>
    </w:p>
    <w:p w:rsidR="00FB5DA2" w:rsidRPr="00B03FC5" w:rsidRDefault="00FB5DA2"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FB5DA2" w:rsidRPr="00D92181" w:rsidRDefault="00FB5DA2" w:rsidP="00942949">
      <w:pPr>
        <w:jc w:val="both"/>
        <w:rPr>
          <w:sz w:val="22"/>
          <w:szCs w:val="22"/>
        </w:rPr>
      </w:pPr>
      <w:r w:rsidRPr="00942949">
        <w:rPr>
          <w:sz w:val="22"/>
          <w:szCs w:val="22"/>
        </w:rPr>
        <w:t xml:space="preserve">7. </w:t>
      </w:r>
      <w:r w:rsidRPr="00B03FC5">
        <w:rPr>
          <w:sz w:val="22"/>
          <w:szCs w:val="22"/>
        </w:rPr>
        <w:t xml:space="preserve">İstekliler tekliflerini, </w:t>
      </w:r>
      <w:r>
        <w:rPr>
          <w:sz w:val="22"/>
          <w:szCs w:val="22"/>
        </w:rPr>
        <w:t>Birim Fiyat</w:t>
      </w:r>
      <w:r w:rsidRPr="00B03FC5">
        <w:rPr>
          <w:sz w:val="22"/>
          <w:szCs w:val="22"/>
        </w:rPr>
        <w:t xml:space="preserve"> üzerinden verecektir. İhale sonucu, üzerine ihale yapılan istekliyle </w:t>
      </w:r>
      <w:r>
        <w:rPr>
          <w:sz w:val="22"/>
          <w:szCs w:val="22"/>
        </w:rPr>
        <w:t>Birim Fiyat</w:t>
      </w:r>
      <w:r w:rsidRPr="00B03FC5">
        <w:rPr>
          <w:sz w:val="22"/>
          <w:szCs w:val="22"/>
        </w:rPr>
        <w:t xml:space="preserve"> sözleşme imzalanacaktır. </w:t>
      </w:r>
      <w:r w:rsidRPr="00942949">
        <w:rPr>
          <w:sz w:val="22"/>
          <w:szCs w:val="22"/>
        </w:rPr>
        <w:t>Bu ihalede, işin ta</w:t>
      </w:r>
      <w:r>
        <w:rPr>
          <w:sz w:val="22"/>
          <w:szCs w:val="22"/>
        </w:rPr>
        <w:t>mamı için teklif verilecektir.</w:t>
      </w:r>
      <w:r w:rsidRPr="00942949">
        <w:rPr>
          <w:sz w:val="22"/>
          <w:szCs w:val="22"/>
        </w:rPr>
        <w:t xml:space="preserve"> </w:t>
      </w:r>
    </w:p>
    <w:p w:rsidR="00FB5DA2" w:rsidRPr="00B03FC5" w:rsidRDefault="00FB5DA2" w:rsidP="008A429A">
      <w:pPr>
        <w:jc w:val="both"/>
        <w:rPr>
          <w:bCs/>
          <w:sz w:val="22"/>
          <w:szCs w:val="22"/>
        </w:rPr>
      </w:pPr>
      <w:r w:rsidRPr="00B03FC5">
        <w:rPr>
          <w:bCs/>
          <w:sz w:val="22"/>
          <w:szCs w:val="22"/>
        </w:rPr>
        <w:t>8.</w:t>
      </w:r>
      <w:r w:rsidRPr="00B03FC5">
        <w:rPr>
          <w:sz w:val="22"/>
          <w:szCs w:val="22"/>
        </w:rPr>
        <w:t xml:space="preserve"> İstekli</w:t>
      </w:r>
      <w:r>
        <w:rPr>
          <w:sz w:val="22"/>
          <w:szCs w:val="22"/>
        </w:rPr>
        <w:t>ler, teklif ettikleri bedelin %3’ ü</w:t>
      </w:r>
      <w:r w:rsidRPr="00B03FC5">
        <w:rPr>
          <w:sz w:val="22"/>
          <w:szCs w:val="22"/>
        </w:rPr>
        <w:t>nden az olmamak üzere kendi belirleyecekleri oranda geçici teminat verecek</w:t>
      </w:r>
      <w:r>
        <w:rPr>
          <w:sz w:val="22"/>
          <w:szCs w:val="22"/>
        </w:rPr>
        <w:t>lerdir. Teklif edilen bedelin %3’ ü</w:t>
      </w:r>
      <w:r w:rsidRPr="00B03FC5">
        <w:rPr>
          <w:sz w:val="22"/>
          <w:szCs w:val="22"/>
        </w:rPr>
        <w:t>nden az tutarda geçici teminat veren isteklilerin teklifleri değerlendirme dışı bırakılır.</w:t>
      </w:r>
    </w:p>
    <w:p w:rsidR="00FB5DA2" w:rsidRPr="00B03FC5" w:rsidRDefault="00FB5DA2" w:rsidP="008A429A">
      <w:pPr>
        <w:jc w:val="both"/>
        <w:rPr>
          <w:bCs/>
          <w:sz w:val="22"/>
          <w:szCs w:val="22"/>
        </w:rPr>
      </w:pPr>
      <w:r w:rsidRPr="00B03FC5">
        <w:rPr>
          <w:bCs/>
          <w:sz w:val="22"/>
          <w:szCs w:val="22"/>
        </w:rPr>
        <w:t>9.</w:t>
      </w:r>
      <w:r w:rsidRPr="00B03FC5">
        <w:rPr>
          <w:sz w:val="22"/>
          <w:szCs w:val="22"/>
        </w:rPr>
        <w:t xml:space="preserve">Verilen tekliflerin geçerlik süresi, ihale tarihinden itibaren en az 90 takvim günü olmalıdır. </w:t>
      </w:r>
    </w:p>
    <w:p w:rsidR="00FB5DA2" w:rsidRPr="00B03FC5" w:rsidRDefault="00FB5DA2" w:rsidP="008A429A">
      <w:pPr>
        <w:jc w:val="both"/>
        <w:rPr>
          <w:sz w:val="22"/>
          <w:szCs w:val="22"/>
        </w:rPr>
      </w:pPr>
      <w:r w:rsidRPr="00B03FC5">
        <w:rPr>
          <w:sz w:val="22"/>
          <w:szCs w:val="22"/>
        </w:rPr>
        <w:t>10. Birliğimiz tarafından ihale edilen bu işte yeterliliğe ilişkin hususlar idari şartnamenin ilgili maddelerinde belirtilmiştir. Birliğimizin tarafından gerçekleştirilecek bu ihale 4734 Sayılı kamu İhale Kanununa tabi değildir.</w:t>
      </w:r>
    </w:p>
    <w:p w:rsidR="00FB5DA2" w:rsidRPr="00B03FC5" w:rsidRDefault="00FB5DA2" w:rsidP="008A429A">
      <w:pPr>
        <w:jc w:val="both"/>
        <w:rPr>
          <w:sz w:val="22"/>
          <w:szCs w:val="22"/>
        </w:rPr>
      </w:pPr>
    </w:p>
    <w:p w:rsidR="00FB5DA2" w:rsidRDefault="00FB5DA2" w:rsidP="008A429A">
      <w:pPr>
        <w:jc w:val="both"/>
        <w:rPr>
          <w:sz w:val="22"/>
          <w:szCs w:val="22"/>
        </w:rPr>
      </w:pPr>
    </w:p>
    <w:p w:rsidR="00FB5DA2" w:rsidRDefault="00FB5DA2" w:rsidP="008A429A">
      <w:pPr>
        <w:jc w:val="both"/>
        <w:rPr>
          <w:sz w:val="22"/>
          <w:szCs w:val="22"/>
        </w:rPr>
      </w:pPr>
    </w:p>
    <w:p w:rsidR="00FB5DA2" w:rsidRDefault="00FB5DA2" w:rsidP="008A429A">
      <w:pPr>
        <w:jc w:val="both"/>
        <w:rPr>
          <w:sz w:val="22"/>
          <w:szCs w:val="22"/>
        </w:rPr>
      </w:pPr>
    </w:p>
    <w:p w:rsidR="00FB5DA2" w:rsidRPr="00B03FC5" w:rsidRDefault="00FB5DA2" w:rsidP="008A429A">
      <w:pPr>
        <w:jc w:val="both"/>
        <w:rPr>
          <w:sz w:val="22"/>
          <w:szCs w:val="22"/>
        </w:rPr>
      </w:pPr>
      <w:r w:rsidRPr="00B03FC5">
        <w:rPr>
          <w:sz w:val="22"/>
          <w:szCs w:val="22"/>
        </w:rPr>
        <w:t>11- İHALEYE KATILMAYA İLİŞKİN HUSUSLAR</w:t>
      </w:r>
    </w:p>
    <w:p w:rsidR="00FB5DA2" w:rsidRPr="00B03FC5" w:rsidRDefault="00FB5DA2" w:rsidP="008A429A">
      <w:pPr>
        <w:jc w:val="both"/>
        <w:rPr>
          <w:sz w:val="22"/>
          <w:szCs w:val="22"/>
        </w:rPr>
      </w:pPr>
    </w:p>
    <w:p w:rsidR="00FB5DA2" w:rsidRPr="00B03FC5" w:rsidRDefault="00FB5DA2" w:rsidP="00B03FC5">
      <w:pPr>
        <w:pStyle w:val="BodyText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kriterleri;                                                                                                                                                                      ihaleye katılacak olanların gereken belgeleri ile yeterlilik kriterleri aşağıda belirtilmiştir.</w:t>
      </w:r>
    </w:p>
    <w:p w:rsidR="00FB5DA2" w:rsidRPr="00B03FC5" w:rsidRDefault="00FB5DA2" w:rsidP="00B03FC5">
      <w:pPr>
        <w:pStyle w:val="BodyText2"/>
        <w:shd w:val="clear" w:color="auto" w:fill="FFFFFF"/>
        <w:rPr>
          <w:sz w:val="22"/>
          <w:szCs w:val="22"/>
        </w:rPr>
      </w:pPr>
      <w:r w:rsidRPr="00B03FC5">
        <w:rPr>
          <w:sz w:val="22"/>
          <w:szCs w:val="22"/>
        </w:rPr>
        <w:t xml:space="preserve">     </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FB5DA2" w:rsidRPr="00B03FC5" w:rsidRDefault="00FB5DA2"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FB5DA2" w:rsidRPr="00B03FC5" w:rsidRDefault="00FB5DA2" w:rsidP="00B03FC5">
      <w:pPr>
        <w:pStyle w:val="BodyText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FB5DA2" w:rsidRPr="00B03FC5" w:rsidRDefault="00FB5DA2"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Pr>
          <w:sz w:val="22"/>
          <w:szCs w:val="22"/>
        </w:rPr>
        <w:t xml:space="preserve"> borcu olmadığına dair son bir</w:t>
      </w:r>
      <w:r w:rsidRPr="00B03FC5">
        <w:rPr>
          <w:sz w:val="22"/>
          <w:szCs w:val="22"/>
        </w:rPr>
        <w:t xml:space="preserve"> ay içinde alınmış belge.</w:t>
      </w:r>
    </w:p>
    <w:p w:rsidR="00FB5DA2" w:rsidRPr="00B03FC5" w:rsidRDefault="00FB5DA2" w:rsidP="00B03FC5">
      <w:pPr>
        <w:pStyle w:val="Heading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0" w:name="OLE_LINK18"/>
      <w:r w:rsidRPr="00B03FC5">
        <w:rPr>
          <w:rFonts w:ascii="Times New Roman" w:hAnsi="Times New Roman"/>
          <w:b w:val="0"/>
          <w:sz w:val="22"/>
          <w:szCs w:val="22"/>
        </w:rPr>
        <w:t xml:space="preserve"> </w:t>
      </w:r>
      <w:r w:rsidRPr="00B03FC5">
        <w:rPr>
          <w:rFonts w:ascii="Times New Roman" w:hAnsi="Times New Roman"/>
          <w:sz w:val="22"/>
          <w:szCs w:val="22"/>
        </w:rPr>
        <w:t>Ekonomik ve mali yeterliğe ilişkin belgeler ve bu belgelerin taşıması gereken kriterler:</w:t>
      </w:r>
    </w:p>
    <w:bookmarkEnd w:id="0"/>
    <w:p w:rsidR="00FB5DA2" w:rsidRPr="00B03FC5" w:rsidRDefault="00FB5DA2" w:rsidP="00B03FC5">
      <w:pPr>
        <w:pStyle w:val="Heading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FB5DA2" w:rsidRPr="00B03FC5" w:rsidRDefault="00FB5DA2" w:rsidP="00B03FC5">
      <w:pPr>
        <w:pStyle w:val="Heading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FB5DA2" w:rsidRPr="00B03FC5" w:rsidRDefault="00FB5DA2" w:rsidP="00B03FC5">
      <w:pPr>
        <w:pStyle w:val="Heading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FB5DA2" w:rsidRPr="00B03FC5" w:rsidRDefault="00FB5DA2" w:rsidP="00B03FC5">
      <w:pPr>
        <w:pStyle w:val="Heading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FB5DA2" w:rsidRPr="00B03FC5" w:rsidRDefault="00FB5DA2" w:rsidP="00B03FC5">
      <w:pPr>
        <w:pStyle w:val="Heading2"/>
        <w:jc w:val="both"/>
        <w:rPr>
          <w:rFonts w:ascii="Times New Roman" w:hAnsi="Times New Roman"/>
          <w:b w:val="0"/>
          <w:bCs w:val="0"/>
          <w:sz w:val="22"/>
          <w:szCs w:val="22"/>
        </w:rPr>
      </w:pPr>
      <w:r w:rsidRPr="00B03FC5">
        <w:rPr>
          <w:rFonts w:ascii="Times New Roman" w:hAnsi="Times New Roman"/>
          <w:b w:val="0"/>
          <w:sz w:val="22"/>
          <w:szCs w:val="22"/>
        </w:rPr>
        <w:t xml:space="preserve">      </w:t>
      </w:r>
      <w:r w:rsidRPr="00B03FC5">
        <w:rPr>
          <w:rFonts w:ascii="Times New Roman" w:hAnsi="Times New Roman"/>
          <w:bCs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FB5DA2" w:rsidRPr="00B03FC5" w:rsidRDefault="00FB5DA2" w:rsidP="00B03FC5">
      <w:pPr>
        <w:pStyle w:val="Heading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FB5DA2" w:rsidRPr="00B03FC5" w:rsidRDefault="00FB5DA2" w:rsidP="00B03FC5">
      <w:pPr>
        <w:tabs>
          <w:tab w:val="left" w:pos="540"/>
        </w:tabs>
        <w:jc w:val="both"/>
        <w:rPr>
          <w:sz w:val="22"/>
          <w:szCs w:val="22"/>
        </w:rPr>
      </w:pPr>
      <w:r w:rsidRPr="00B03FC5">
        <w:rPr>
          <w:sz w:val="22"/>
          <w:szCs w:val="22"/>
        </w:rPr>
        <w:t xml:space="preserve">            -  İhale dokümanının tamamen okunup kabul edildiğinin belirtilmesi,</w:t>
      </w:r>
    </w:p>
    <w:p w:rsidR="00FB5DA2" w:rsidRPr="00B03FC5" w:rsidRDefault="00FB5DA2"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FB5DA2" w:rsidRPr="00B03FC5" w:rsidRDefault="00FB5DA2"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FB5DA2" w:rsidRPr="00B03FC5" w:rsidRDefault="00FB5DA2" w:rsidP="00B03FC5">
      <w:pPr>
        <w:tabs>
          <w:tab w:val="left" w:pos="900"/>
          <w:tab w:val="left" w:pos="1080"/>
          <w:tab w:val="left" w:pos="1260"/>
        </w:tabs>
        <w:jc w:val="both"/>
        <w:rPr>
          <w:sz w:val="22"/>
          <w:szCs w:val="22"/>
        </w:rPr>
      </w:pPr>
      <w:r w:rsidRPr="00B03FC5">
        <w:rPr>
          <w:sz w:val="22"/>
          <w:szCs w:val="22"/>
        </w:rPr>
        <w:t xml:space="preserve">           - Teklif mektubunun ad, soyadı veya ticaret unvanı yazılmak suretiyle yetkili kişilerce imzalanmış olması zorunludur.)</w:t>
      </w:r>
    </w:p>
    <w:p w:rsidR="00FB5DA2" w:rsidRPr="00B03FC5" w:rsidRDefault="00FB5DA2" w:rsidP="00B03FC5">
      <w:pPr>
        <w:tabs>
          <w:tab w:val="left" w:pos="900"/>
          <w:tab w:val="left" w:pos="1080"/>
          <w:tab w:val="left" w:pos="1260"/>
        </w:tabs>
        <w:jc w:val="both"/>
        <w:rPr>
          <w:sz w:val="22"/>
          <w:szCs w:val="22"/>
        </w:rPr>
      </w:pPr>
    </w:p>
    <w:p w:rsidR="00FB5DA2" w:rsidRPr="00B03FC5" w:rsidRDefault="00FB5DA2"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FB5DA2" w:rsidRPr="00B03FC5" w:rsidRDefault="00FB5DA2" w:rsidP="00B03FC5">
      <w:pPr>
        <w:tabs>
          <w:tab w:val="left" w:pos="540"/>
        </w:tabs>
        <w:jc w:val="both"/>
        <w:rPr>
          <w:sz w:val="22"/>
          <w:szCs w:val="22"/>
        </w:rPr>
      </w:pPr>
      <w:r w:rsidRPr="00B03FC5">
        <w:rPr>
          <w:sz w:val="22"/>
          <w:szCs w:val="22"/>
        </w:rPr>
        <w:t xml:space="preserve">           -İstekliler tekliflerini  birim fiyatlı olarak belirteceklerdir.</w:t>
      </w:r>
    </w:p>
    <w:p w:rsidR="00FB5DA2" w:rsidRPr="00B03FC5" w:rsidRDefault="00FB5DA2" w:rsidP="00B03FC5">
      <w:pPr>
        <w:jc w:val="both"/>
        <w:rPr>
          <w:sz w:val="22"/>
          <w:szCs w:val="22"/>
        </w:rPr>
      </w:pPr>
      <w:r w:rsidRPr="00B03FC5">
        <w:rPr>
          <w:sz w:val="22"/>
          <w:szCs w:val="22"/>
        </w:rPr>
        <w:t xml:space="preserve">       </w:t>
      </w:r>
      <w:r w:rsidRPr="005D7629">
        <w:rPr>
          <w:b/>
          <w:sz w:val="22"/>
          <w:szCs w:val="22"/>
        </w:rPr>
        <w:t>g)</w:t>
      </w:r>
      <w:r w:rsidRPr="005D7629">
        <w:rPr>
          <w:sz w:val="22"/>
          <w:szCs w:val="22"/>
        </w:rPr>
        <w:t xml:space="preserve">  İş için geçici teminat mektubu veya isteklinin teklif ettiği fiyatın % </w:t>
      </w:r>
      <w:r>
        <w:rPr>
          <w:sz w:val="22"/>
          <w:szCs w:val="22"/>
        </w:rPr>
        <w:t>3</w:t>
      </w:r>
      <w:r w:rsidRPr="005D7629">
        <w:rPr>
          <w:sz w:val="22"/>
          <w:szCs w:val="22"/>
        </w:rPr>
        <w:t xml:space="preserve"> tutarından az olmamak üzere Birliğimizin </w:t>
      </w:r>
      <w:r w:rsidRPr="00B547A1">
        <w:rPr>
          <w:b/>
          <w:sz w:val="22"/>
          <w:szCs w:val="22"/>
        </w:rPr>
        <w:t>Ziraat</w:t>
      </w:r>
      <w:r>
        <w:rPr>
          <w:b/>
          <w:sz w:val="22"/>
          <w:szCs w:val="22"/>
        </w:rPr>
        <w:t xml:space="preserve"> </w:t>
      </w:r>
      <w:r w:rsidRPr="00B547A1">
        <w:rPr>
          <w:b/>
          <w:sz w:val="22"/>
          <w:szCs w:val="22"/>
        </w:rPr>
        <w:t xml:space="preserve">Bankası </w:t>
      </w:r>
      <w:r>
        <w:rPr>
          <w:b/>
          <w:sz w:val="22"/>
          <w:szCs w:val="22"/>
        </w:rPr>
        <w:t>Taşlıçay</w:t>
      </w:r>
      <w:r w:rsidRPr="00B547A1">
        <w:rPr>
          <w:b/>
          <w:sz w:val="22"/>
          <w:szCs w:val="22"/>
        </w:rPr>
        <w:t xml:space="preserve"> Şubesi 26573549-5001</w:t>
      </w:r>
      <w:r w:rsidRPr="005D7629">
        <w:rPr>
          <w:sz w:val="22"/>
          <w:szCs w:val="22"/>
        </w:rPr>
        <w:t xml:space="preserve"> nolu hesabına yatırıldığına dair belge,</w:t>
      </w:r>
    </w:p>
    <w:p w:rsidR="00FB5DA2" w:rsidRPr="00B03FC5" w:rsidRDefault="00FB5DA2" w:rsidP="00B03FC5">
      <w:pPr>
        <w:jc w:val="both"/>
        <w:rPr>
          <w:color w:val="000000"/>
          <w:sz w:val="22"/>
          <w:szCs w:val="22"/>
        </w:rPr>
      </w:pPr>
      <w:r w:rsidRPr="00B03FC5">
        <w:rPr>
          <w:sz w:val="22"/>
          <w:szCs w:val="22"/>
        </w:rPr>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Pr>
          <w:b/>
          <w:color w:val="000000"/>
          <w:sz w:val="22"/>
          <w:szCs w:val="22"/>
        </w:rPr>
        <w:t>mesinde müştereken ve müteselsilen</w:t>
      </w:r>
      <w:r w:rsidRPr="00B03FC5">
        <w:rPr>
          <w:b/>
          <w:color w:val="000000"/>
          <w:sz w:val="22"/>
          <w:szCs w:val="22"/>
        </w:rPr>
        <w:t xml:space="preserve"> sorumludurlar.)</w:t>
      </w:r>
    </w:p>
    <w:p w:rsidR="00FB5DA2" w:rsidRPr="00B03FC5" w:rsidRDefault="00FB5DA2" w:rsidP="00B03FC5">
      <w:pPr>
        <w:pStyle w:val="BodyText2"/>
        <w:tabs>
          <w:tab w:val="left" w:pos="540"/>
        </w:tabs>
        <w:rPr>
          <w:sz w:val="22"/>
          <w:szCs w:val="22"/>
        </w:rPr>
      </w:pPr>
      <w:r w:rsidRPr="00B03FC5">
        <w:rPr>
          <w:sz w:val="22"/>
          <w:szCs w:val="22"/>
        </w:rPr>
        <w:tab/>
        <w:t xml:space="preserve">Bu ihalede benzer iş olarak kabul edilecek işler :Yapım işlerinde iş deneyiminde değerlendirilecek benzer işlere dair tebliğde yer alan </w:t>
      </w:r>
      <w:r>
        <w:rPr>
          <w:b/>
          <w:sz w:val="22"/>
          <w:szCs w:val="22"/>
        </w:rPr>
        <w:t>A/V</w:t>
      </w:r>
      <w:r w:rsidRPr="00B03FC5">
        <w:rPr>
          <w:b/>
          <w:sz w:val="22"/>
          <w:szCs w:val="22"/>
        </w:rPr>
        <w:t xml:space="preserve"> gurubu</w:t>
      </w:r>
      <w:r w:rsidRPr="00B03FC5">
        <w:rPr>
          <w:sz w:val="22"/>
          <w:szCs w:val="22"/>
        </w:rPr>
        <w:t xml:space="preserve"> işler benzer iş olarak kabul edilecektir.</w:t>
      </w:r>
      <w:r w:rsidRPr="00DB7D79">
        <w:rPr>
          <w:sz w:val="20"/>
          <w:szCs w:val="20"/>
        </w:rPr>
        <w:t xml:space="preserve"> </w:t>
      </w:r>
      <w:r w:rsidRPr="00DB7D79">
        <w:rPr>
          <w:sz w:val="22"/>
          <w:szCs w:val="22"/>
        </w:rPr>
        <w:t xml:space="preserve">Benzer işe denk sayılacak mühendislik veya mimarlık bölümleri: </w:t>
      </w:r>
      <w:r w:rsidRPr="00DB7D79">
        <w:rPr>
          <w:b/>
          <w:sz w:val="22"/>
          <w:szCs w:val="22"/>
        </w:rPr>
        <w:t>İnşaat Müh. ve/veya Mimarlık</w:t>
      </w:r>
    </w:p>
    <w:p w:rsidR="00FB5DA2" w:rsidRPr="00B03FC5" w:rsidRDefault="00FB5DA2"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FB5DA2" w:rsidRPr="00B03FC5" w:rsidRDefault="00FB5DA2"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FB5DA2" w:rsidRPr="00B03FC5" w:rsidRDefault="00FB5DA2"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FB5DA2" w:rsidRPr="00B03FC5" w:rsidTr="00BC4D54">
        <w:trPr>
          <w:jc w:val="center"/>
        </w:trPr>
        <w:tc>
          <w:tcPr>
            <w:tcW w:w="972" w:type="dxa"/>
            <w:tcBorders>
              <w:top w:val="nil"/>
              <w:left w:val="nil"/>
              <w:right w:val="nil"/>
            </w:tcBorders>
            <w:vAlign w:val="center"/>
          </w:tcPr>
          <w:p w:rsidR="00FB5DA2" w:rsidRPr="00BC4D54" w:rsidRDefault="00FB5DA2" w:rsidP="00BC4D54">
            <w:pPr>
              <w:pStyle w:val="Heading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FB5DA2" w:rsidRPr="00BC4D54" w:rsidRDefault="00FB5DA2" w:rsidP="00BC4D54">
            <w:pPr>
              <w:pStyle w:val="Heading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FB5DA2" w:rsidRPr="00BC4D54" w:rsidRDefault="00FB5DA2" w:rsidP="00BC4D54">
            <w:pPr>
              <w:pStyle w:val="Heading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Ünvanı</w:t>
            </w:r>
          </w:p>
        </w:tc>
        <w:tc>
          <w:tcPr>
            <w:tcW w:w="3060" w:type="dxa"/>
            <w:tcBorders>
              <w:top w:val="nil"/>
              <w:left w:val="nil"/>
              <w:right w:val="nil"/>
            </w:tcBorders>
            <w:vAlign w:val="center"/>
          </w:tcPr>
          <w:p w:rsidR="00FB5DA2" w:rsidRPr="00BC4D54" w:rsidRDefault="00FB5DA2" w:rsidP="00BC4D54">
            <w:pPr>
              <w:pStyle w:val="Heading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FB5DA2"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FB5DA2" w:rsidRPr="00BC4D54" w:rsidRDefault="00FB5DA2" w:rsidP="00BC4D54">
            <w:pPr>
              <w:pStyle w:val="Heading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FB5DA2" w:rsidRPr="00BC4D54" w:rsidRDefault="00FB5DA2" w:rsidP="00BC4D54">
            <w:pPr>
              <w:pStyle w:val="Heading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FB5DA2" w:rsidRPr="00BC4D54" w:rsidRDefault="00FB5DA2"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FB5DA2" w:rsidRPr="00BC4D54" w:rsidRDefault="00FB5DA2"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FB5DA2"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FB5DA2" w:rsidRPr="00BC4D54" w:rsidRDefault="00FB5DA2" w:rsidP="00BC4D54">
            <w:pPr>
              <w:pStyle w:val="Heading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FB5DA2" w:rsidRPr="00BC4D54" w:rsidRDefault="00FB5DA2" w:rsidP="00BC4D54">
            <w:pPr>
              <w:pStyle w:val="Heading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FB5DA2" w:rsidRPr="00BC4D54" w:rsidRDefault="00FB5DA2"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FB5DA2" w:rsidRPr="00BC4D54" w:rsidRDefault="00FB5DA2"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FB5DA2" w:rsidRPr="00B03FC5" w:rsidRDefault="00FB5DA2" w:rsidP="00B03FC5">
      <w:pPr>
        <w:jc w:val="both"/>
        <w:rPr>
          <w:sz w:val="22"/>
          <w:szCs w:val="22"/>
        </w:rPr>
      </w:pPr>
    </w:p>
    <w:p w:rsidR="00FB5DA2" w:rsidRPr="00B03FC5" w:rsidRDefault="00FB5DA2"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FB5DA2" w:rsidRDefault="00FB5DA2"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FB5DA2" w:rsidRPr="00B03FC5" w:rsidRDefault="00FB5DA2" w:rsidP="00B03FC5">
      <w:pPr>
        <w:shd w:val="clear" w:color="auto" w:fill="FFFFFF"/>
        <w:tabs>
          <w:tab w:val="left" w:pos="540"/>
        </w:tabs>
        <w:jc w:val="both"/>
        <w:rPr>
          <w:sz w:val="22"/>
          <w:szCs w:val="22"/>
        </w:rPr>
      </w:pPr>
    </w:p>
    <w:p w:rsidR="00FB5DA2" w:rsidRPr="00B03FC5" w:rsidRDefault="00FB5DA2" w:rsidP="00B03FC5">
      <w:pPr>
        <w:widowControl w:val="0"/>
        <w:autoSpaceDE w:val="0"/>
        <w:autoSpaceDN w:val="0"/>
        <w:adjustRightInd w:val="0"/>
        <w:jc w:val="both"/>
        <w:rPr>
          <w:b/>
          <w:sz w:val="22"/>
          <w:szCs w:val="22"/>
        </w:rPr>
      </w:pPr>
      <w:r w:rsidRPr="00B03FC5">
        <w:rPr>
          <w:b/>
          <w:sz w:val="22"/>
          <w:szCs w:val="22"/>
        </w:rPr>
        <w:t>Makine ve diğer ekipmana ilişkin belgeler</w:t>
      </w:r>
    </w:p>
    <w:tbl>
      <w:tblPr>
        <w:tblW w:w="9058" w:type="dxa"/>
        <w:tblInd w:w="-165" w:type="dxa"/>
        <w:tblLayout w:type="fixed"/>
        <w:tblCellMar>
          <w:left w:w="15" w:type="dxa"/>
          <w:right w:w="15" w:type="dxa"/>
        </w:tblCellMar>
        <w:tblLook w:val="0000"/>
      </w:tblPr>
      <w:tblGrid>
        <w:gridCol w:w="50"/>
        <w:gridCol w:w="412"/>
        <w:gridCol w:w="6378"/>
        <w:gridCol w:w="2160"/>
        <w:gridCol w:w="58"/>
      </w:tblGrid>
      <w:tr w:rsidR="00FB5DA2" w:rsidRPr="00B03FC5" w:rsidTr="00BC4D54">
        <w:trPr>
          <w:trHeight w:hRule="exact" w:val="345"/>
        </w:trPr>
        <w:tc>
          <w:tcPr>
            <w:tcW w:w="9058" w:type="dxa"/>
            <w:gridSpan w:val="5"/>
            <w:tcBorders>
              <w:top w:val="nil"/>
              <w:left w:val="nil"/>
              <w:bottom w:val="nil"/>
              <w:right w:val="nil"/>
            </w:tcBorders>
            <w:vAlign w:val="center"/>
          </w:tcPr>
          <w:p w:rsidR="00FB5DA2" w:rsidRPr="00B03FC5" w:rsidRDefault="00FB5DA2"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ANA EKİPMAN LİSTESİ</w:t>
            </w:r>
          </w:p>
        </w:tc>
      </w:tr>
      <w:tr w:rsidR="00FB5DA2" w:rsidRPr="00B03FC5" w:rsidTr="00BC4D54">
        <w:trPr>
          <w:trHeight w:hRule="exact" w:val="63"/>
        </w:trPr>
        <w:tc>
          <w:tcPr>
            <w:tcW w:w="9058" w:type="dxa"/>
            <w:gridSpan w:val="5"/>
            <w:tcBorders>
              <w:top w:val="nil"/>
              <w:left w:val="nil"/>
              <w:bottom w:val="nil"/>
              <w:right w:val="nil"/>
            </w:tcBorders>
          </w:tcPr>
          <w:p w:rsidR="00FB5DA2" w:rsidRPr="00B03FC5" w:rsidRDefault="00FB5DA2" w:rsidP="00BC4D54">
            <w:pPr>
              <w:widowControl w:val="0"/>
              <w:autoSpaceDE w:val="0"/>
              <w:autoSpaceDN w:val="0"/>
              <w:adjustRightInd w:val="0"/>
              <w:jc w:val="both"/>
              <w:rPr>
                <w:color w:val="000000"/>
              </w:rPr>
            </w:pPr>
          </w:p>
        </w:tc>
      </w:tr>
      <w:tr w:rsidR="00FB5DA2" w:rsidRPr="00B03FC5" w:rsidTr="00BC4D54">
        <w:trPr>
          <w:gridAfter w:val="1"/>
          <w:wAfter w:w="58" w:type="dxa"/>
          <w:trHeight w:hRule="exact" w:val="282"/>
        </w:trPr>
        <w:tc>
          <w:tcPr>
            <w:tcW w:w="50" w:type="dxa"/>
            <w:vMerge w:val="restart"/>
            <w:tcBorders>
              <w:top w:val="nil"/>
              <w:left w:val="nil"/>
              <w:bottom w:val="nil"/>
              <w:right w:val="nil"/>
            </w:tcBorders>
          </w:tcPr>
          <w:p w:rsidR="00FB5DA2" w:rsidRPr="00B03FC5" w:rsidRDefault="00FB5DA2" w:rsidP="00BC4D54">
            <w:pPr>
              <w:widowControl w:val="0"/>
              <w:autoSpaceDE w:val="0"/>
              <w:autoSpaceDN w:val="0"/>
              <w:adjustRightInd w:val="0"/>
              <w:jc w:val="both"/>
              <w:rPr>
                <w:color w:val="00000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Gereken Minimum adet</w:t>
            </w:r>
          </w:p>
        </w:tc>
      </w:tr>
      <w:tr w:rsidR="00FB5DA2" w:rsidRPr="00B03FC5" w:rsidTr="00BC4D54">
        <w:trPr>
          <w:gridAfter w:val="1"/>
          <w:wAfter w:w="58" w:type="dxa"/>
          <w:trHeight w:hRule="exact" w:val="345"/>
        </w:trPr>
        <w:tc>
          <w:tcPr>
            <w:tcW w:w="50" w:type="dxa"/>
            <w:vMerge/>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Mekanik stabilizasyon plenti (300</w:t>
            </w:r>
            <w:r>
              <w:rPr>
                <w:color w:val="000000"/>
                <w:sz w:val="22"/>
                <w:szCs w:val="22"/>
              </w:rPr>
              <w:t xml:space="preserve"> </w:t>
            </w:r>
            <w:r w:rsidRPr="00B03FC5">
              <w:rPr>
                <w:color w:val="000000"/>
                <w:sz w:val="22"/>
                <w:szCs w:val="22"/>
              </w:rPr>
              <w:t>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vMerge/>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Mekanik stabilizasyon finişeri (300</w:t>
            </w:r>
            <w:r>
              <w:rPr>
                <w:color w:val="000000"/>
                <w:sz w:val="22"/>
                <w:szCs w:val="22"/>
              </w:rPr>
              <w:t xml:space="preserve"> </w:t>
            </w:r>
            <w:r w:rsidRPr="00B03FC5">
              <w:rPr>
                <w:color w:val="000000"/>
                <w:sz w:val="22"/>
                <w:szCs w:val="22"/>
              </w:rPr>
              <w:t>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Konkasör grubu (90 lık primer –sekonder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2</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Arazöz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Titresimli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10</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Ekskavatör(hidrolik kaya kırıcı ekipmanlı)</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Asfalt süpürge mak.</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Asfalt distiribitörü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 xml:space="preserve">Asfalt roley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1"/>
          <w:wAfter w:w="5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FB5DA2" w:rsidRPr="00A74EBC" w:rsidRDefault="00FB5DA2" w:rsidP="00BC4D54">
            <w:pPr>
              <w:pStyle w:val="BodyText2"/>
              <w:tabs>
                <w:tab w:val="left" w:pos="540"/>
              </w:tabs>
            </w:pPr>
            <w:r w:rsidRPr="00A74EBC">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FB5DA2" w:rsidRPr="00B03FC5" w:rsidRDefault="00FB5DA2"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FB5DA2" w:rsidRPr="00B03FC5" w:rsidTr="00BC4D54">
        <w:trPr>
          <w:gridAfter w:val="4"/>
          <w:wAfter w:w="9008" w:type="dxa"/>
          <w:trHeight w:hRule="exact" w:val="345"/>
        </w:trPr>
        <w:tc>
          <w:tcPr>
            <w:tcW w:w="50" w:type="dxa"/>
            <w:tcBorders>
              <w:top w:val="nil"/>
              <w:left w:val="nil"/>
              <w:bottom w:val="nil"/>
              <w:right w:val="nil"/>
            </w:tcBorders>
          </w:tcPr>
          <w:p w:rsidR="00FB5DA2" w:rsidRPr="00B03FC5" w:rsidRDefault="00FB5DA2" w:rsidP="00BC4D54">
            <w:pPr>
              <w:widowControl w:val="0"/>
              <w:autoSpaceDE w:val="0"/>
              <w:autoSpaceDN w:val="0"/>
              <w:adjustRightInd w:val="0"/>
              <w:jc w:val="both"/>
            </w:pPr>
          </w:p>
        </w:tc>
      </w:tr>
    </w:tbl>
    <w:p w:rsidR="00FB5DA2" w:rsidRPr="00B03FC5" w:rsidRDefault="00FB5DA2" w:rsidP="00B03FC5">
      <w:pPr>
        <w:pStyle w:val="BodyText2"/>
        <w:tabs>
          <w:tab w:val="left" w:pos="540"/>
        </w:tabs>
        <w:rPr>
          <w:sz w:val="22"/>
          <w:szCs w:val="22"/>
        </w:rPr>
      </w:pPr>
      <w:r w:rsidRPr="00B03FC5">
        <w:rPr>
          <w:sz w:val="22"/>
          <w:szCs w:val="22"/>
        </w:rPr>
        <w:tab/>
        <w:t>Yukarıda belirtilen makine ve ekipmanlar için taahhütnamenin verilmesi zorunludur.</w:t>
      </w:r>
    </w:p>
    <w:p w:rsidR="00FB5DA2" w:rsidRPr="00B03FC5" w:rsidRDefault="00FB5DA2" w:rsidP="00B03FC5">
      <w:pPr>
        <w:shd w:val="clear" w:color="auto" w:fill="FFFFFF"/>
        <w:tabs>
          <w:tab w:val="left" w:pos="540"/>
        </w:tabs>
        <w:jc w:val="both"/>
        <w:rPr>
          <w:color w:val="FF0000"/>
          <w:sz w:val="22"/>
          <w:szCs w:val="22"/>
        </w:rPr>
      </w:pPr>
      <w:r w:rsidRPr="00B03FC5">
        <w:rPr>
          <w:color w:val="FF0000"/>
          <w:sz w:val="22"/>
          <w:szCs w:val="22"/>
        </w:rPr>
        <w:t xml:space="preserve">      </w:t>
      </w:r>
    </w:p>
    <w:p w:rsidR="00FB5DA2" w:rsidRPr="00B03FC5" w:rsidRDefault="00FB5DA2"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i)</w:t>
      </w:r>
      <w:r w:rsidRPr="00B03FC5">
        <w:rPr>
          <w:sz w:val="22"/>
          <w:szCs w:val="22"/>
        </w:rPr>
        <w:t xml:space="preserve">  İş ile ilgili ihale dokümanının satın alındığına ilişkin belge.</w:t>
      </w:r>
    </w:p>
    <w:p w:rsidR="00FB5DA2" w:rsidRPr="00B03FC5" w:rsidRDefault="00FB5DA2" w:rsidP="00B03FC5">
      <w:pPr>
        <w:pStyle w:val="Subtitle"/>
        <w:jc w:val="both"/>
        <w:rPr>
          <w:rFonts w:ascii="Times New Roman" w:hAnsi="Times New Roman"/>
          <w:sz w:val="22"/>
          <w:szCs w:val="22"/>
        </w:rPr>
      </w:pPr>
      <w:r w:rsidRPr="00B03FC5">
        <w:rPr>
          <w:rFonts w:ascii="Times New Roman" w:hAnsi="Times New Roman"/>
          <w:sz w:val="22"/>
          <w:szCs w:val="22"/>
        </w:rPr>
        <w:t xml:space="preserve"> </w:t>
      </w:r>
      <w:r w:rsidRPr="00B03FC5">
        <w:rPr>
          <w:rFonts w:ascii="Times New Roman" w:hAnsi="Times New Roman"/>
          <w:b/>
          <w:sz w:val="22"/>
          <w:szCs w:val="22"/>
        </w:rPr>
        <w:t>j)</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FB5DA2" w:rsidRPr="00B03FC5" w:rsidRDefault="00FB5DA2" w:rsidP="00B03FC5">
      <w:pPr>
        <w:pStyle w:val="GvdeMetni311"/>
        <w:shd w:val="clear" w:color="auto" w:fill="FFFFFF"/>
        <w:tabs>
          <w:tab w:val="left" w:pos="540"/>
        </w:tabs>
        <w:rPr>
          <w:rFonts w:ascii="Times New Roman" w:hAnsi="Times New Roman"/>
          <w:szCs w:val="22"/>
        </w:rPr>
      </w:pPr>
    </w:p>
    <w:p w:rsidR="00FB5DA2" w:rsidRPr="00B03FC5" w:rsidRDefault="00FB5DA2" w:rsidP="00B03FC5">
      <w:pPr>
        <w:jc w:val="both"/>
        <w:rPr>
          <w:sz w:val="22"/>
          <w:szCs w:val="22"/>
        </w:rPr>
      </w:pPr>
      <w:r w:rsidRPr="00B03FC5">
        <w:rPr>
          <w:sz w:val="22"/>
          <w:szCs w:val="22"/>
        </w:rPr>
        <w:t xml:space="preserve"> </w:t>
      </w:r>
      <w:r w:rsidRPr="00B03FC5">
        <w:rPr>
          <w:b/>
          <w:sz w:val="22"/>
          <w:szCs w:val="22"/>
        </w:rPr>
        <w:t>k)</w:t>
      </w:r>
      <w:r w:rsidRPr="00B03FC5">
        <w:rPr>
          <w:sz w:val="22"/>
          <w:szCs w:val="22"/>
        </w:rPr>
        <w:t xml:space="preserve"> Vekaleten ihaleye katılma halinde, istekli adına katılan kişinin noter tasdikli vekaletnamesi ile noter tasdikli imza beyannamesi.</w:t>
      </w:r>
    </w:p>
    <w:p w:rsidR="00FB5DA2" w:rsidRPr="00B03FC5" w:rsidRDefault="00FB5DA2" w:rsidP="00B03FC5">
      <w:pPr>
        <w:pStyle w:val="GvdeMetni311"/>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Pr="00B03FC5">
        <w:rPr>
          <w:rFonts w:ascii="Times New Roman" w:hAnsi="Times New Roman"/>
          <w:b/>
          <w:szCs w:val="22"/>
        </w:rPr>
        <w:t>l)</w:t>
      </w:r>
      <w:r w:rsidRPr="00B03FC5">
        <w:rPr>
          <w:rFonts w:ascii="Times New Roman" w:hAnsi="Times New Roman"/>
          <w:szCs w:val="22"/>
        </w:rPr>
        <w:t xml:space="preserve"> İsteklinin ortak girişim olması halinde şekli ve içeriği bu Şartnamede belirlenen ortak girişim  beyannamesi</w:t>
      </w:r>
      <w:r w:rsidRPr="00B03FC5">
        <w:rPr>
          <w:rFonts w:ascii="Times New Roman" w:hAnsi="Times New Roman"/>
          <w:bCs/>
          <w:szCs w:val="22"/>
        </w:rPr>
        <w:t>.</w:t>
      </w:r>
    </w:p>
    <w:p w:rsidR="00FB5DA2" w:rsidRPr="00B03FC5" w:rsidRDefault="00FB5DA2" w:rsidP="00B03FC5">
      <w:pPr>
        <w:pStyle w:val="GvdeMetni311"/>
        <w:shd w:val="clear" w:color="auto" w:fill="FFFFFF"/>
        <w:tabs>
          <w:tab w:val="left" w:pos="360"/>
          <w:tab w:val="left" w:pos="540"/>
          <w:tab w:val="left" w:pos="1080"/>
          <w:tab w:val="left" w:pos="1260"/>
        </w:tabs>
        <w:rPr>
          <w:rFonts w:ascii="Times New Roman" w:hAnsi="Times New Roman"/>
          <w:szCs w:val="22"/>
        </w:rPr>
      </w:pPr>
    </w:p>
    <w:p w:rsidR="00FB5DA2" w:rsidRPr="00B03FC5" w:rsidRDefault="00FB5DA2"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m)</w:t>
      </w:r>
      <w:r w:rsidRPr="00B03FC5">
        <w:rPr>
          <w:sz w:val="22"/>
          <w:szCs w:val="22"/>
        </w:rPr>
        <w:t xml:space="preserve">İsteklilerin işi  alt yüklenicilere yaptırmayacağına dair taahhütname. </w:t>
      </w:r>
    </w:p>
    <w:p w:rsidR="00FB5DA2" w:rsidRPr="00B03FC5" w:rsidRDefault="00FB5DA2" w:rsidP="00B03FC5">
      <w:pPr>
        <w:shd w:val="clear" w:color="auto" w:fill="FFFFFF"/>
        <w:tabs>
          <w:tab w:val="left" w:pos="540"/>
        </w:tabs>
        <w:jc w:val="both"/>
        <w:rPr>
          <w:b/>
          <w:sz w:val="22"/>
          <w:szCs w:val="22"/>
        </w:rPr>
      </w:pPr>
      <w:r w:rsidRPr="00B03FC5">
        <w:rPr>
          <w:bCs/>
          <w:sz w:val="22"/>
          <w:szCs w:val="22"/>
        </w:rPr>
        <w:t xml:space="preserve"> </w:t>
      </w:r>
      <w:r w:rsidRPr="00B03FC5">
        <w:rPr>
          <w:b/>
          <w:sz w:val="22"/>
          <w:szCs w:val="22"/>
        </w:rPr>
        <w:t>n)</w:t>
      </w:r>
      <w:r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FB5DA2" w:rsidRPr="00B03FC5" w:rsidRDefault="00FB5DA2" w:rsidP="008A429A">
      <w:pPr>
        <w:jc w:val="both"/>
        <w:rPr>
          <w:sz w:val="22"/>
          <w:szCs w:val="22"/>
        </w:rPr>
      </w:pPr>
      <w:r w:rsidRPr="00B03FC5">
        <w:rPr>
          <w:sz w:val="22"/>
          <w:szCs w:val="22"/>
        </w:rPr>
        <w:t xml:space="preserve"> </w:t>
      </w:r>
    </w:p>
    <w:p w:rsidR="00FB5DA2" w:rsidRDefault="00FB5DA2" w:rsidP="002E1525">
      <w:pPr>
        <w:shd w:val="clear" w:color="auto" w:fill="FFFFFF"/>
        <w:tabs>
          <w:tab w:val="left" w:pos="540"/>
        </w:tabs>
        <w:jc w:val="both"/>
        <w:rPr>
          <w:b/>
          <w:bCs/>
          <w:sz w:val="22"/>
          <w:szCs w:val="22"/>
        </w:rPr>
      </w:pPr>
      <w:r>
        <w:rPr>
          <w:b/>
          <w:bCs/>
          <w:sz w:val="22"/>
          <w:szCs w:val="22"/>
        </w:rPr>
        <w:t>o)</w:t>
      </w:r>
      <w:r w:rsidRPr="00B03FC5">
        <w:rPr>
          <w:b/>
          <w:bCs/>
          <w:sz w:val="22"/>
          <w:szCs w:val="22"/>
        </w:rPr>
        <w:t xml:space="preserve"> </w:t>
      </w:r>
      <w:r w:rsidRPr="004D1614">
        <w:rPr>
          <w:bCs/>
          <w:sz w:val="22"/>
          <w:szCs w:val="22"/>
        </w:rPr>
        <w:t>İhale dokümanının satın alındığına dair belge.</w:t>
      </w:r>
    </w:p>
    <w:p w:rsidR="00FB5DA2" w:rsidRPr="00B03FC5" w:rsidRDefault="00FB5DA2" w:rsidP="002E1525">
      <w:pPr>
        <w:shd w:val="clear" w:color="auto" w:fill="FFFFFF"/>
        <w:tabs>
          <w:tab w:val="left" w:pos="540"/>
        </w:tabs>
        <w:jc w:val="both"/>
        <w:rPr>
          <w:b/>
          <w:bCs/>
          <w:sz w:val="22"/>
          <w:szCs w:val="22"/>
        </w:rPr>
      </w:pPr>
    </w:p>
    <w:p w:rsidR="00FB5DA2" w:rsidRPr="00654082" w:rsidRDefault="00FB5DA2" w:rsidP="002E1525">
      <w:pPr>
        <w:shd w:val="clear" w:color="auto" w:fill="FFFFFF"/>
        <w:tabs>
          <w:tab w:val="left" w:pos="540"/>
        </w:tabs>
        <w:jc w:val="both"/>
        <w:rPr>
          <w:sz w:val="22"/>
          <w:szCs w:val="22"/>
        </w:rPr>
      </w:pPr>
      <w:r>
        <w:rPr>
          <w:b/>
          <w:sz w:val="22"/>
          <w:szCs w:val="22"/>
        </w:rPr>
        <w:t>p)</w:t>
      </w:r>
      <w:r w:rsidRPr="00B03FC5">
        <w:rPr>
          <w:b/>
          <w:sz w:val="22"/>
          <w:szCs w:val="22"/>
        </w:rPr>
        <w:t xml:space="preserve">  </w:t>
      </w:r>
      <w:r w:rsidRPr="00654082">
        <w:rPr>
          <w:sz w:val="22"/>
          <w:szCs w:val="22"/>
        </w:rPr>
        <w:t>Ekonomik açıdan en avantajlı teklif, sadece fiyat esasına göre belirlenecektir.</w:t>
      </w:r>
    </w:p>
    <w:p w:rsidR="00FB5DA2" w:rsidRDefault="00FB5DA2" w:rsidP="002E1525">
      <w:pPr>
        <w:shd w:val="clear" w:color="auto" w:fill="FFFFFF"/>
        <w:tabs>
          <w:tab w:val="left" w:pos="540"/>
        </w:tabs>
        <w:jc w:val="both"/>
        <w:rPr>
          <w:b/>
          <w:sz w:val="22"/>
          <w:szCs w:val="22"/>
        </w:rPr>
      </w:pPr>
    </w:p>
    <w:p w:rsidR="00FB5DA2" w:rsidRPr="009055E7" w:rsidRDefault="00FB5DA2" w:rsidP="002E1525">
      <w:pPr>
        <w:shd w:val="clear" w:color="auto" w:fill="FFFFFF"/>
        <w:tabs>
          <w:tab w:val="left" w:pos="540"/>
        </w:tabs>
        <w:jc w:val="both"/>
        <w:rPr>
          <w:b/>
          <w:bCs/>
        </w:rPr>
      </w:pPr>
      <w:r>
        <w:rPr>
          <w:b/>
          <w:sz w:val="22"/>
          <w:szCs w:val="22"/>
        </w:rPr>
        <w:t xml:space="preserve">r) </w:t>
      </w:r>
      <w:r w:rsidRPr="009055E7">
        <w:rPr>
          <w:b/>
        </w:rPr>
        <w:t>BSK yapılacak yolların gezilip görüldüğüne dair t</w:t>
      </w:r>
      <w:r>
        <w:rPr>
          <w:b/>
        </w:rPr>
        <w:t>a</w:t>
      </w:r>
      <w:r w:rsidRPr="009055E7">
        <w:rPr>
          <w:b/>
        </w:rPr>
        <w:t>ahhütname</w:t>
      </w:r>
    </w:p>
    <w:p w:rsidR="00FB5DA2" w:rsidRPr="00B03FC5" w:rsidRDefault="00FB5DA2" w:rsidP="002E1525">
      <w:pPr>
        <w:shd w:val="clear" w:color="auto" w:fill="FFFFFF"/>
        <w:tabs>
          <w:tab w:val="left" w:pos="540"/>
        </w:tabs>
        <w:jc w:val="both"/>
        <w:rPr>
          <w:b/>
          <w:bCs/>
          <w:sz w:val="22"/>
          <w:szCs w:val="22"/>
        </w:rPr>
      </w:pPr>
    </w:p>
    <w:p w:rsidR="00FB5DA2" w:rsidRPr="00B03FC5" w:rsidRDefault="00FB5DA2" w:rsidP="002E1525">
      <w:pPr>
        <w:pStyle w:val="BodyText2"/>
        <w:tabs>
          <w:tab w:val="left" w:pos="540"/>
        </w:tabs>
        <w:rPr>
          <w:b/>
          <w:sz w:val="22"/>
          <w:szCs w:val="22"/>
        </w:rPr>
      </w:pPr>
      <w:r>
        <w:rPr>
          <w:b/>
          <w:sz w:val="22"/>
          <w:szCs w:val="22"/>
        </w:rPr>
        <w:t>12.</w:t>
      </w:r>
      <w:r w:rsidRPr="00B03FC5">
        <w:rPr>
          <w:b/>
          <w:sz w:val="22"/>
          <w:szCs w:val="22"/>
        </w:rPr>
        <w:t xml:space="preserve"> Bu şartnamenin’ “VI-DİĞER HUSUSLAR” kısmında istenmesi halinde yapım işleri ihaleleri uygulama yönetmeliğinin 34 üncü maddesinin son fıkrasında belirtilen belgeler.</w:t>
      </w:r>
    </w:p>
    <w:p w:rsidR="00FB5DA2" w:rsidRPr="00B03FC5" w:rsidRDefault="00FB5DA2" w:rsidP="002A02F8">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r>
        <w:rPr>
          <w:sz w:val="22"/>
          <w:szCs w:val="22"/>
        </w:rPr>
        <w:t>13.</w:t>
      </w:r>
      <w:r w:rsidRPr="00B03FC5">
        <w:rPr>
          <w:sz w:val="22"/>
          <w:szCs w:val="22"/>
        </w:rPr>
        <w:t xml:space="preserve"> Teklif mektubu ile yazılı olarak teklif olunan bedel komisyonca uygun görülmediği veya tekliflerin aynı olduğu durumlarda, komisyon ihaleye katılan ve orada bulunan isteklilerden tekliflerini yazılı olarak yenilemelerini isteyebilir.</w:t>
      </w: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r>
        <w:rPr>
          <w:sz w:val="22"/>
          <w:szCs w:val="22"/>
        </w:rPr>
        <w:t xml:space="preserve">                                                                    İlan Olunur</w:t>
      </w:r>
    </w:p>
    <w:p w:rsidR="00FB5DA2" w:rsidRDefault="00FB5DA2" w:rsidP="004C6832">
      <w:pPr>
        <w:pStyle w:val="BodyTextIndent"/>
        <w:tabs>
          <w:tab w:val="left" w:pos="0"/>
          <w:tab w:val="left" w:pos="7920"/>
        </w:tabs>
        <w:ind w:left="0" w:right="-356"/>
        <w:rPr>
          <w:sz w:val="22"/>
          <w:szCs w:val="22"/>
        </w:rPr>
      </w:pPr>
    </w:p>
    <w:p w:rsidR="00FB5DA2" w:rsidRDefault="00FB5DA2" w:rsidP="004C6832">
      <w:pPr>
        <w:pStyle w:val="BodyTextIndent"/>
        <w:tabs>
          <w:tab w:val="left" w:pos="0"/>
          <w:tab w:val="left" w:pos="7920"/>
        </w:tabs>
        <w:ind w:left="0" w:right="-356"/>
        <w:rPr>
          <w:sz w:val="22"/>
          <w:szCs w:val="22"/>
        </w:rPr>
      </w:pPr>
    </w:p>
    <w:p w:rsidR="00FB5DA2" w:rsidRDefault="00FB5DA2" w:rsidP="00535C57">
      <w:pPr>
        <w:pStyle w:val="BodyTextIndent"/>
        <w:tabs>
          <w:tab w:val="left" w:pos="0"/>
          <w:tab w:val="left" w:pos="7920"/>
        </w:tabs>
        <w:ind w:left="0" w:right="-356"/>
        <w:jc w:val="left"/>
        <w:rPr>
          <w:sz w:val="22"/>
          <w:szCs w:val="22"/>
        </w:rPr>
      </w:pPr>
      <w:r>
        <w:rPr>
          <w:sz w:val="22"/>
          <w:szCs w:val="22"/>
        </w:rPr>
        <w:t xml:space="preserve">                                                                                                                          Murtaza ERSÖZ</w:t>
      </w:r>
    </w:p>
    <w:p w:rsidR="00FB5DA2" w:rsidRPr="00B03FC5" w:rsidRDefault="00FB5DA2" w:rsidP="00535C57">
      <w:pPr>
        <w:pStyle w:val="BodyTextIndent"/>
        <w:tabs>
          <w:tab w:val="left" w:pos="0"/>
          <w:tab w:val="left" w:pos="7920"/>
        </w:tabs>
        <w:ind w:left="0" w:right="-356"/>
        <w:jc w:val="left"/>
        <w:rPr>
          <w:sz w:val="22"/>
          <w:szCs w:val="22"/>
        </w:rPr>
      </w:pPr>
      <w:r>
        <w:rPr>
          <w:sz w:val="22"/>
          <w:szCs w:val="22"/>
        </w:rPr>
        <w:t xml:space="preserve">                                                                                                                             Kaymakam</w:t>
      </w:r>
    </w:p>
    <w:sectPr w:rsidR="00FB5DA2" w:rsidRPr="00B03FC5" w:rsidSect="00CC0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29A"/>
    <w:rsid w:val="00042BBD"/>
    <w:rsid w:val="000543E1"/>
    <w:rsid w:val="00056408"/>
    <w:rsid w:val="00061D95"/>
    <w:rsid w:val="000B76D0"/>
    <w:rsid w:val="00103CCC"/>
    <w:rsid w:val="00141182"/>
    <w:rsid w:val="00173160"/>
    <w:rsid w:val="001C6F0F"/>
    <w:rsid w:val="001D330C"/>
    <w:rsid w:val="001F484F"/>
    <w:rsid w:val="00222905"/>
    <w:rsid w:val="00222E37"/>
    <w:rsid w:val="00231925"/>
    <w:rsid w:val="0026157E"/>
    <w:rsid w:val="002657CE"/>
    <w:rsid w:val="00273BDE"/>
    <w:rsid w:val="002A02F8"/>
    <w:rsid w:val="002E1525"/>
    <w:rsid w:val="00313FAB"/>
    <w:rsid w:val="00326A75"/>
    <w:rsid w:val="00335821"/>
    <w:rsid w:val="00347E18"/>
    <w:rsid w:val="0036553A"/>
    <w:rsid w:val="00394A28"/>
    <w:rsid w:val="003D1DC9"/>
    <w:rsid w:val="00430461"/>
    <w:rsid w:val="00483B97"/>
    <w:rsid w:val="004B7C11"/>
    <w:rsid w:val="004C6832"/>
    <w:rsid w:val="004D1614"/>
    <w:rsid w:val="00521B4A"/>
    <w:rsid w:val="00524072"/>
    <w:rsid w:val="00535C57"/>
    <w:rsid w:val="00587C20"/>
    <w:rsid w:val="005A43F4"/>
    <w:rsid w:val="005B3C34"/>
    <w:rsid w:val="005B7CDD"/>
    <w:rsid w:val="005D7629"/>
    <w:rsid w:val="005E0A30"/>
    <w:rsid w:val="005F140E"/>
    <w:rsid w:val="00611DDA"/>
    <w:rsid w:val="00654082"/>
    <w:rsid w:val="00676475"/>
    <w:rsid w:val="006865ED"/>
    <w:rsid w:val="00696323"/>
    <w:rsid w:val="006D25A3"/>
    <w:rsid w:val="006E094E"/>
    <w:rsid w:val="00731C6A"/>
    <w:rsid w:val="007534E9"/>
    <w:rsid w:val="007544E0"/>
    <w:rsid w:val="007546D0"/>
    <w:rsid w:val="0076434C"/>
    <w:rsid w:val="007E6ECB"/>
    <w:rsid w:val="00873DDF"/>
    <w:rsid w:val="008878D4"/>
    <w:rsid w:val="008A429A"/>
    <w:rsid w:val="008F0FDD"/>
    <w:rsid w:val="009055E7"/>
    <w:rsid w:val="00942949"/>
    <w:rsid w:val="00955F8E"/>
    <w:rsid w:val="009611EF"/>
    <w:rsid w:val="00990373"/>
    <w:rsid w:val="00991033"/>
    <w:rsid w:val="009A42AD"/>
    <w:rsid w:val="009E2AF0"/>
    <w:rsid w:val="009F5B45"/>
    <w:rsid w:val="00A74EBC"/>
    <w:rsid w:val="00A812DB"/>
    <w:rsid w:val="00A82F51"/>
    <w:rsid w:val="00A85C69"/>
    <w:rsid w:val="00AC1FDF"/>
    <w:rsid w:val="00AE2F7A"/>
    <w:rsid w:val="00B03C91"/>
    <w:rsid w:val="00B03FC5"/>
    <w:rsid w:val="00B151EA"/>
    <w:rsid w:val="00B22215"/>
    <w:rsid w:val="00B22AB8"/>
    <w:rsid w:val="00B24D11"/>
    <w:rsid w:val="00B54653"/>
    <w:rsid w:val="00B547A1"/>
    <w:rsid w:val="00B736DB"/>
    <w:rsid w:val="00B87181"/>
    <w:rsid w:val="00B96DB4"/>
    <w:rsid w:val="00BA2D2B"/>
    <w:rsid w:val="00BC4D54"/>
    <w:rsid w:val="00BD3C1B"/>
    <w:rsid w:val="00BD4150"/>
    <w:rsid w:val="00BF6FE8"/>
    <w:rsid w:val="00C34407"/>
    <w:rsid w:val="00C45330"/>
    <w:rsid w:val="00CB532F"/>
    <w:rsid w:val="00CC0495"/>
    <w:rsid w:val="00CE41ED"/>
    <w:rsid w:val="00D439AC"/>
    <w:rsid w:val="00D92181"/>
    <w:rsid w:val="00DA73B6"/>
    <w:rsid w:val="00DB7D79"/>
    <w:rsid w:val="00DC05C0"/>
    <w:rsid w:val="00DC24CC"/>
    <w:rsid w:val="00DD0FBD"/>
    <w:rsid w:val="00DE4438"/>
    <w:rsid w:val="00E63D69"/>
    <w:rsid w:val="00E72789"/>
    <w:rsid w:val="00EC7553"/>
    <w:rsid w:val="00ED12D4"/>
    <w:rsid w:val="00F02305"/>
    <w:rsid w:val="00F02BE3"/>
    <w:rsid w:val="00F20D1B"/>
    <w:rsid w:val="00F40B30"/>
    <w:rsid w:val="00F53F67"/>
    <w:rsid w:val="00F57001"/>
    <w:rsid w:val="00F763C6"/>
    <w:rsid w:val="00FB5DA2"/>
    <w:rsid w:val="00FC5D30"/>
    <w:rsid w:val="00FF00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9A"/>
    <w:rPr>
      <w:sz w:val="24"/>
      <w:szCs w:val="24"/>
    </w:rPr>
  </w:style>
  <w:style w:type="paragraph" w:styleId="Heading1">
    <w:name w:val="heading 1"/>
    <w:basedOn w:val="Normal"/>
    <w:next w:val="Normal"/>
    <w:link w:val="Heading1Char"/>
    <w:uiPriority w:val="99"/>
    <w:qFormat/>
    <w:rsid w:val="00B03F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3F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A42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3FC5"/>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8A429A"/>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F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03F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03FC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style2">
    <w:name w:val="style2"/>
    <w:basedOn w:val="Normal"/>
    <w:uiPriority w:val="99"/>
    <w:rsid w:val="008A429A"/>
    <w:pPr>
      <w:spacing w:before="100" w:beforeAutospacing="1" w:after="100" w:afterAutospacing="1"/>
    </w:pPr>
    <w:rPr>
      <w:rFonts w:ascii="Verdana" w:hAnsi="Verdana"/>
      <w:color w:val="525121"/>
      <w:sz w:val="17"/>
      <w:szCs w:val="17"/>
    </w:rPr>
  </w:style>
  <w:style w:type="paragraph" w:styleId="BodyText2">
    <w:name w:val="Body Text 2"/>
    <w:basedOn w:val="Normal"/>
    <w:link w:val="BodyText2Char"/>
    <w:uiPriority w:val="99"/>
    <w:rsid w:val="008A429A"/>
    <w:pPr>
      <w:jc w:val="both"/>
    </w:pPr>
  </w:style>
  <w:style w:type="character" w:customStyle="1" w:styleId="BodyText2Char">
    <w:name w:val="Body Text 2 Char"/>
    <w:basedOn w:val="DefaultParagraphFont"/>
    <w:link w:val="BodyText2"/>
    <w:uiPriority w:val="99"/>
    <w:locked/>
    <w:rsid w:val="00B03FC5"/>
    <w:rPr>
      <w:rFonts w:cs="Times New Roman"/>
      <w:sz w:val="24"/>
    </w:rPr>
  </w:style>
  <w:style w:type="paragraph" w:styleId="BodyTextIndent">
    <w:name w:val="Body Text Indent"/>
    <w:basedOn w:val="Normal"/>
    <w:link w:val="BodyTextIndentChar"/>
    <w:uiPriority w:val="99"/>
    <w:rsid w:val="008A429A"/>
    <w:pPr>
      <w:ind w:left="108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GvdeMetni21">
    <w:name w:val="Gövde Metni 21"/>
    <w:basedOn w:val="Normal"/>
    <w:uiPriority w:val="99"/>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uiPriority w:val="99"/>
    <w:rsid w:val="008A429A"/>
    <w:pPr>
      <w:overflowPunct w:val="0"/>
      <w:autoSpaceDE w:val="0"/>
      <w:autoSpaceDN w:val="0"/>
      <w:adjustRightInd w:val="0"/>
      <w:jc w:val="both"/>
      <w:textAlignment w:val="baseline"/>
    </w:pPr>
    <w:rPr>
      <w:rFonts w:ascii="Arial Narrow" w:hAnsi="Arial Narrow"/>
      <w:sz w:val="22"/>
      <w:szCs w:val="20"/>
    </w:rPr>
  </w:style>
  <w:style w:type="paragraph" w:customStyle="1" w:styleId="GvdeMetni311">
    <w:name w:val="Gövde Metni 311"/>
    <w:basedOn w:val="Normal"/>
    <w:uiPriority w:val="99"/>
    <w:rsid w:val="00B03FC5"/>
    <w:pPr>
      <w:overflowPunct w:val="0"/>
      <w:autoSpaceDE w:val="0"/>
      <w:autoSpaceDN w:val="0"/>
      <w:adjustRightInd w:val="0"/>
      <w:jc w:val="both"/>
      <w:textAlignment w:val="baseline"/>
    </w:pPr>
    <w:rPr>
      <w:rFonts w:ascii="Arial Narrow" w:hAnsi="Arial Narrow"/>
      <w:sz w:val="22"/>
      <w:szCs w:val="20"/>
    </w:rPr>
  </w:style>
  <w:style w:type="paragraph" w:styleId="Subtitle">
    <w:name w:val="Subtitle"/>
    <w:basedOn w:val="Normal"/>
    <w:next w:val="Normal"/>
    <w:link w:val="SubtitleChar"/>
    <w:uiPriority w:val="99"/>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SubtitleChar">
    <w:name w:val="Subtitle Char"/>
    <w:basedOn w:val="DefaultParagraphFont"/>
    <w:link w:val="Subtitle"/>
    <w:uiPriority w:val="99"/>
    <w:locked/>
    <w:rsid w:val="00B03FC5"/>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1511</Words>
  <Characters>8614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ozturk</dc:creator>
  <cp:keywords/>
  <dc:description/>
  <cp:lastModifiedBy>Taşlıçay</cp:lastModifiedBy>
  <cp:revision>3</cp:revision>
  <cp:lastPrinted>2019-06-19T13:45:00Z</cp:lastPrinted>
  <dcterms:created xsi:type="dcterms:W3CDTF">2020-06-05T04:34:00Z</dcterms:created>
  <dcterms:modified xsi:type="dcterms:W3CDTF">2020-06-05T04:37:00Z</dcterms:modified>
</cp:coreProperties>
</file>