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4"/>
        <w:gridCol w:w="2015"/>
        <w:gridCol w:w="710"/>
        <w:gridCol w:w="1386"/>
        <w:gridCol w:w="850"/>
        <w:gridCol w:w="867"/>
        <w:gridCol w:w="1118"/>
        <w:gridCol w:w="1381"/>
        <w:gridCol w:w="781"/>
      </w:tblGrid>
      <w:tr w:rsidR="003C109A" w:rsidRPr="008568D4" w:rsidTr="00F277E3">
        <w:trPr>
          <w:jc w:val="center"/>
        </w:trPr>
        <w:tc>
          <w:tcPr>
            <w:tcW w:w="9712" w:type="dxa"/>
            <w:gridSpan w:val="9"/>
            <w:vAlign w:val="center"/>
          </w:tcPr>
          <w:p w:rsidR="00A24103" w:rsidRPr="00943167" w:rsidRDefault="0037360E" w:rsidP="00A24103">
            <w:pPr>
              <w:pStyle w:val="Altbilgi"/>
              <w:ind w:left="214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 xml:space="preserve">YAKLAŞIK MALİYET </w:t>
            </w:r>
          </w:p>
          <w:p w:rsidR="003C109A" w:rsidRPr="00943167" w:rsidRDefault="00A24103" w:rsidP="00A24103">
            <w:pPr>
              <w:pStyle w:val="Altbilgi"/>
              <w:ind w:left="214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 xml:space="preserve">TESPİTİ İÇİN </w:t>
            </w:r>
            <w:r w:rsidR="0037360E" w:rsidRPr="00943167">
              <w:rPr>
                <w:b/>
                <w:szCs w:val="24"/>
              </w:rPr>
              <w:t>FİYAT TEKLİF CETVELİ/TUTANAĞI</w:t>
            </w:r>
          </w:p>
        </w:tc>
      </w:tr>
      <w:tr w:rsidR="002B729D" w:rsidRPr="008568D4" w:rsidTr="00F277E3">
        <w:trPr>
          <w:jc w:val="center"/>
        </w:trPr>
        <w:tc>
          <w:tcPr>
            <w:tcW w:w="9712" w:type="dxa"/>
            <w:gridSpan w:val="9"/>
            <w:vAlign w:val="center"/>
          </w:tcPr>
          <w:p w:rsidR="002B729D" w:rsidRPr="00943167" w:rsidRDefault="002B729D" w:rsidP="00325F7E">
            <w:pPr>
              <w:pStyle w:val="Altbilgi"/>
              <w:jc w:val="center"/>
              <w:rPr>
                <w:b/>
                <w:szCs w:val="24"/>
              </w:rPr>
            </w:pPr>
          </w:p>
        </w:tc>
      </w:tr>
      <w:tr w:rsidR="00A24103" w:rsidRPr="008568D4" w:rsidTr="00F277E3">
        <w:trPr>
          <w:jc w:val="center"/>
        </w:trPr>
        <w:tc>
          <w:tcPr>
            <w:tcW w:w="9712" w:type="dxa"/>
            <w:gridSpan w:val="9"/>
            <w:vAlign w:val="center"/>
          </w:tcPr>
          <w:p w:rsidR="00A24103" w:rsidRPr="00943167" w:rsidRDefault="00A24103" w:rsidP="00325F7E">
            <w:pPr>
              <w:pStyle w:val="Altbilgi"/>
              <w:jc w:val="center"/>
              <w:rPr>
                <w:b/>
                <w:szCs w:val="24"/>
              </w:rPr>
            </w:pPr>
          </w:p>
        </w:tc>
      </w:tr>
      <w:tr w:rsidR="003C109A" w:rsidRPr="008568D4" w:rsidTr="00F277E3">
        <w:trPr>
          <w:jc w:val="center"/>
        </w:trPr>
        <w:tc>
          <w:tcPr>
            <w:tcW w:w="9712" w:type="dxa"/>
            <w:gridSpan w:val="9"/>
            <w:vAlign w:val="center"/>
          </w:tcPr>
          <w:p w:rsidR="003C109A" w:rsidRPr="00943167" w:rsidRDefault="0037360E" w:rsidP="009E2627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943167">
              <w:rPr>
                <w:rFonts w:ascii="Times New Roman" w:hAnsi="Times New Roman"/>
                <w:sz w:val="24"/>
                <w:szCs w:val="24"/>
              </w:rPr>
              <w:t>Sosyal Yardımlaşma Ve Dayanışma Vakfı Başkanlığı</w:t>
            </w:r>
            <w:r w:rsidR="002B729D" w:rsidRPr="00943167">
              <w:rPr>
                <w:rFonts w:ascii="Times New Roman" w:hAnsi="Times New Roman"/>
                <w:sz w:val="24"/>
                <w:szCs w:val="24"/>
              </w:rPr>
              <w:t>’</w:t>
            </w:r>
            <w:r w:rsidRPr="0094316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9E2627" w:rsidRPr="008568D4" w:rsidTr="00F277E3">
        <w:trPr>
          <w:jc w:val="center"/>
        </w:trPr>
        <w:tc>
          <w:tcPr>
            <w:tcW w:w="6432" w:type="dxa"/>
            <w:gridSpan w:val="6"/>
            <w:vAlign w:val="center"/>
          </w:tcPr>
          <w:p w:rsidR="009E2627" w:rsidRPr="00943167" w:rsidRDefault="009E2627" w:rsidP="00325F7E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E2627" w:rsidRPr="00943167" w:rsidRDefault="00C44A06" w:rsidP="00823204">
            <w:pPr>
              <w:pStyle w:val="Balk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17/08</w:t>
            </w:r>
            <w:r w:rsidR="00894149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proofErr w:type="gramEnd"/>
          </w:p>
        </w:tc>
      </w:tr>
      <w:tr w:rsidR="00A24103" w:rsidRPr="008568D4" w:rsidTr="00F277E3">
        <w:trPr>
          <w:jc w:val="center"/>
        </w:trPr>
        <w:tc>
          <w:tcPr>
            <w:tcW w:w="6432" w:type="dxa"/>
            <w:gridSpan w:val="6"/>
            <w:vAlign w:val="center"/>
          </w:tcPr>
          <w:p w:rsidR="00A24103" w:rsidRPr="00943167" w:rsidRDefault="00A24103" w:rsidP="00325F7E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A24103" w:rsidRPr="00943167" w:rsidRDefault="00A24103" w:rsidP="00A24103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09A" w:rsidRPr="008568D4" w:rsidTr="00F277E3">
        <w:trPr>
          <w:jc w:val="center"/>
        </w:trPr>
        <w:tc>
          <w:tcPr>
            <w:tcW w:w="9712" w:type="dxa"/>
            <w:gridSpan w:val="9"/>
            <w:vAlign w:val="center"/>
          </w:tcPr>
          <w:p w:rsidR="003C109A" w:rsidRPr="00943167" w:rsidRDefault="003C109A" w:rsidP="0037360E">
            <w:pPr>
              <w:pStyle w:val="stbilgi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İhale Konusu İşin</w:t>
            </w:r>
          </w:p>
        </w:tc>
      </w:tr>
      <w:tr w:rsidR="00385BF4" w:rsidRPr="008568D4" w:rsidTr="00F277E3">
        <w:trPr>
          <w:jc w:val="center"/>
        </w:trPr>
        <w:tc>
          <w:tcPr>
            <w:tcW w:w="2619" w:type="dxa"/>
            <w:gridSpan w:val="2"/>
            <w:vAlign w:val="center"/>
          </w:tcPr>
          <w:p w:rsidR="00385BF4" w:rsidRPr="00943167" w:rsidRDefault="00A24103" w:rsidP="00A24103">
            <w:pPr>
              <w:pStyle w:val="stbilgi"/>
              <w:tabs>
                <w:tab w:val="clear" w:pos="4536"/>
                <w:tab w:val="clear" w:pos="9072"/>
              </w:tabs>
              <w:ind w:left="72"/>
              <w:rPr>
                <w:szCs w:val="24"/>
              </w:rPr>
            </w:pPr>
            <w:r w:rsidRPr="00943167">
              <w:rPr>
                <w:szCs w:val="24"/>
              </w:rPr>
              <w:t>Adı</w:t>
            </w:r>
          </w:p>
        </w:tc>
        <w:tc>
          <w:tcPr>
            <w:tcW w:w="7093" w:type="dxa"/>
            <w:gridSpan w:val="7"/>
            <w:vAlign w:val="center"/>
          </w:tcPr>
          <w:p w:rsidR="00385BF4" w:rsidRPr="00943167" w:rsidRDefault="0030046A" w:rsidP="00EA5CDC">
            <w:pPr>
              <w:pStyle w:val="stbilgi"/>
              <w:jc w:val="both"/>
              <w:rPr>
                <w:szCs w:val="24"/>
              </w:rPr>
            </w:pPr>
            <w:r>
              <w:rPr>
                <w:szCs w:val="24"/>
              </w:rPr>
              <w:t>Kırtasiye (Sarf) Malzemesi</w:t>
            </w:r>
            <w:r w:rsidR="008D2E5A">
              <w:rPr>
                <w:szCs w:val="24"/>
              </w:rPr>
              <w:t xml:space="preserve"> Mal</w:t>
            </w:r>
            <w:r w:rsidR="00C7279E" w:rsidRPr="00943167">
              <w:rPr>
                <w:szCs w:val="24"/>
              </w:rPr>
              <w:t xml:space="preserve"> Alım</w:t>
            </w:r>
            <w:r w:rsidR="004D07FF" w:rsidRPr="00943167">
              <w:rPr>
                <w:szCs w:val="24"/>
              </w:rPr>
              <w:t xml:space="preserve"> İşi</w:t>
            </w:r>
          </w:p>
        </w:tc>
      </w:tr>
      <w:tr w:rsidR="00385BF4" w:rsidRPr="008568D4" w:rsidTr="00F277E3">
        <w:trPr>
          <w:jc w:val="center"/>
        </w:trPr>
        <w:tc>
          <w:tcPr>
            <w:tcW w:w="2619" w:type="dxa"/>
            <w:gridSpan w:val="2"/>
            <w:vAlign w:val="center"/>
          </w:tcPr>
          <w:p w:rsidR="00385BF4" w:rsidRPr="00943167" w:rsidRDefault="00A24103" w:rsidP="00A24103">
            <w:pPr>
              <w:pStyle w:val="stbilgi"/>
              <w:tabs>
                <w:tab w:val="clear" w:pos="4536"/>
                <w:tab w:val="clear" w:pos="9072"/>
              </w:tabs>
              <w:ind w:left="72"/>
              <w:rPr>
                <w:szCs w:val="24"/>
              </w:rPr>
            </w:pPr>
            <w:r w:rsidRPr="00943167">
              <w:rPr>
                <w:szCs w:val="24"/>
              </w:rPr>
              <w:t>Niteliği</w:t>
            </w:r>
          </w:p>
        </w:tc>
        <w:tc>
          <w:tcPr>
            <w:tcW w:w="7093" w:type="dxa"/>
            <w:gridSpan w:val="7"/>
            <w:vAlign w:val="center"/>
          </w:tcPr>
          <w:p w:rsidR="00385BF4" w:rsidRPr="00943167" w:rsidRDefault="008D2E5A" w:rsidP="003A6235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Mal</w:t>
            </w:r>
            <w:r w:rsidR="004D07FF" w:rsidRPr="00943167">
              <w:rPr>
                <w:szCs w:val="24"/>
              </w:rPr>
              <w:t xml:space="preserve"> Alım İşi</w:t>
            </w:r>
          </w:p>
        </w:tc>
      </w:tr>
      <w:tr w:rsidR="00944416" w:rsidRPr="008568D4" w:rsidTr="00F277E3">
        <w:trPr>
          <w:jc w:val="center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944416" w:rsidRPr="00943167" w:rsidRDefault="00A24103" w:rsidP="00944416">
            <w:pPr>
              <w:pStyle w:val="stbilgi"/>
              <w:tabs>
                <w:tab w:val="clear" w:pos="4536"/>
                <w:tab w:val="clear" w:pos="9072"/>
              </w:tabs>
              <w:ind w:left="72"/>
              <w:rPr>
                <w:szCs w:val="24"/>
              </w:rPr>
            </w:pPr>
            <w:r w:rsidRPr="00943167">
              <w:rPr>
                <w:szCs w:val="24"/>
              </w:rPr>
              <w:t>Miktarı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  <w:vAlign w:val="center"/>
          </w:tcPr>
          <w:p w:rsidR="00944416" w:rsidRPr="00943167" w:rsidRDefault="004D07FF" w:rsidP="00944416">
            <w:pPr>
              <w:pStyle w:val="stbilgi"/>
              <w:rPr>
                <w:szCs w:val="24"/>
              </w:rPr>
            </w:pPr>
            <w:r w:rsidRPr="00943167">
              <w:rPr>
                <w:szCs w:val="24"/>
              </w:rPr>
              <w:t>Aşağıda Belirtilen Miktar</w:t>
            </w:r>
            <w:r w:rsidR="00581420" w:rsidRPr="00943167">
              <w:rPr>
                <w:szCs w:val="24"/>
              </w:rPr>
              <w:t xml:space="preserve">larda </w:t>
            </w:r>
          </w:p>
        </w:tc>
      </w:tr>
      <w:tr w:rsidR="005B077D" w:rsidRPr="008568D4" w:rsidTr="00F277E3">
        <w:trPr>
          <w:jc w:val="center"/>
        </w:trPr>
        <w:tc>
          <w:tcPr>
            <w:tcW w:w="97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77D" w:rsidRPr="00943167" w:rsidRDefault="005B077D" w:rsidP="00944416">
            <w:pPr>
              <w:pStyle w:val="stbilgi"/>
              <w:rPr>
                <w:szCs w:val="24"/>
              </w:rPr>
            </w:pPr>
          </w:p>
        </w:tc>
      </w:tr>
      <w:tr w:rsidR="005B077D" w:rsidRPr="008568D4" w:rsidTr="00F277E3">
        <w:trPr>
          <w:jc w:val="center"/>
        </w:trPr>
        <w:tc>
          <w:tcPr>
            <w:tcW w:w="97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7D" w:rsidRPr="00943167" w:rsidRDefault="005B077D" w:rsidP="00944416">
            <w:pPr>
              <w:pStyle w:val="stbilgi"/>
              <w:rPr>
                <w:szCs w:val="24"/>
              </w:rPr>
            </w:pPr>
          </w:p>
        </w:tc>
      </w:tr>
      <w:tr w:rsidR="004D07FF" w:rsidRPr="008568D4" w:rsidTr="00F277E3">
        <w:trPr>
          <w:jc w:val="center"/>
        </w:trPr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Sıra 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 xml:space="preserve">Ölçü Birimi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Miktarı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BA4535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Teklif Edilen Birim Fiyat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4D07FF" w:rsidRPr="008568D4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8568D4">
              <w:rPr>
                <w:b/>
                <w:szCs w:val="24"/>
              </w:rPr>
              <w:t>Tutarı</w:t>
            </w: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vAlign w:val="center"/>
          </w:tcPr>
          <w:p w:rsidR="00F277E3" w:rsidRPr="00943167" w:rsidRDefault="00F277E3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943167">
              <w:rPr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bottom"/>
          </w:tcPr>
          <w:p w:rsidR="00F277E3" w:rsidRDefault="00F277E3" w:rsidP="00B13F41">
            <w:pPr>
              <w:rPr>
                <w:color w:val="000000"/>
              </w:rPr>
            </w:pPr>
            <w:r>
              <w:rPr>
                <w:color w:val="000000"/>
              </w:rPr>
              <w:t xml:space="preserve">Kalem </w:t>
            </w:r>
          </w:p>
        </w:tc>
        <w:tc>
          <w:tcPr>
            <w:tcW w:w="850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985" w:type="dxa"/>
            <w:gridSpan w:val="2"/>
            <w:vAlign w:val="bottom"/>
          </w:tcPr>
          <w:p w:rsidR="00F277E3" w:rsidRDefault="00C44A06" w:rsidP="00B13F4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277E3">
              <w:rPr>
                <w:color w:val="000000"/>
              </w:rPr>
              <w:t xml:space="preserve"> Kutu</w:t>
            </w:r>
          </w:p>
        </w:tc>
        <w:tc>
          <w:tcPr>
            <w:tcW w:w="1381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vAlign w:val="center"/>
          </w:tcPr>
          <w:p w:rsidR="00F277E3" w:rsidRPr="00943167" w:rsidRDefault="00F277E3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bottom"/>
          </w:tcPr>
          <w:p w:rsidR="00F277E3" w:rsidRDefault="00F277E3" w:rsidP="00B13F41">
            <w:pPr>
              <w:rPr>
                <w:color w:val="000000"/>
              </w:rPr>
            </w:pPr>
            <w:r>
              <w:rPr>
                <w:color w:val="000000"/>
              </w:rPr>
              <w:t xml:space="preserve">Zımba Teli </w:t>
            </w:r>
          </w:p>
        </w:tc>
        <w:tc>
          <w:tcPr>
            <w:tcW w:w="850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985" w:type="dxa"/>
            <w:gridSpan w:val="2"/>
            <w:vAlign w:val="bottom"/>
          </w:tcPr>
          <w:p w:rsidR="00F277E3" w:rsidRDefault="00C44A06" w:rsidP="00B13F4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277E3">
              <w:rPr>
                <w:color w:val="000000"/>
              </w:rPr>
              <w:t xml:space="preserve"> kutu(24/6)</w:t>
            </w:r>
          </w:p>
        </w:tc>
        <w:tc>
          <w:tcPr>
            <w:tcW w:w="1381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vAlign w:val="center"/>
          </w:tcPr>
          <w:p w:rsidR="00F277E3" w:rsidRPr="00943167" w:rsidRDefault="00F277E3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bottom"/>
          </w:tcPr>
          <w:p w:rsidR="00F277E3" w:rsidRDefault="00C44A06" w:rsidP="00B13F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Plastik</w:t>
            </w:r>
            <w:r w:rsidR="00F277E3">
              <w:rPr>
                <w:color w:val="000000"/>
              </w:rPr>
              <w:t xml:space="preserve">  Dosya</w:t>
            </w:r>
            <w:proofErr w:type="gramEnd"/>
            <w:r w:rsidR="00F277E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985" w:type="dxa"/>
            <w:gridSpan w:val="2"/>
            <w:vAlign w:val="bottom"/>
          </w:tcPr>
          <w:p w:rsidR="00F277E3" w:rsidRDefault="00F277E3" w:rsidP="00B13F41">
            <w:pPr>
              <w:rPr>
                <w:color w:val="000000"/>
              </w:rPr>
            </w:pPr>
            <w:r>
              <w:rPr>
                <w:color w:val="000000"/>
              </w:rPr>
              <w:t>60 Kutu</w:t>
            </w:r>
          </w:p>
        </w:tc>
        <w:tc>
          <w:tcPr>
            <w:tcW w:w="1381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vAlign w:val="center"/>
          </w:tcPr>
          <w:p w:rsidR="00F277E3" w:rsidRPr="00943167" w:rsidRDefault="00F277E3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  <w:gridSpan w:val="3"/>
            <w:vAlign w:val="bottom"/>
          </w:tcPr>
          <w:p w:rsidR="00F277E3" w:rsidRDefault="007D47BF" w:rsidP="00B13F41">
            <w:pPr>
              <w:rPr>
                <w:color w:val="000000"/>
              </w:rPr>
            </w:pPr>
            <w:r>
              <w:rPr>
                <w:color w:val="000000"/>
              </w:rPr>
              <w:t>Zımba</w:t>
            </w:r>
            <w:r w:rsidR="00F277E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985" w:type="dxa"/>
            <w:gridSpan w:val="2"/>
            <w:vAlign w:val="bottom"/>
          </w:tcPr>
          <w:p w:rsidR="00F277E3" w:rsidRDefault="00F277E3" w:rsidP="007D47BF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7D47BF">
              <w:rPr>
                <w:color w:val="000000"/>
              </w:rPr>
              <w:t>Adet</w:t>
            </w:r>
          </w:p>
        </w:tc>
        <w:tc>
          <w:tcPr>
            <w:tcW w:w="1381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vAlign w:val="center"/>
          </w:tcPr>
          <w:p w:rsidR="00F277E3" w:rsidRPr="00943167" w:rsidRDefault="00F277E3" w:rsidP="0030046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  5</w:t>
            </w:r>
          </w:p>
        </w:tc>
        <w:tc>
          <w:tcPr>
            <w:tcW w:w="4111" w:type="dxa"/>
            <w:gridSpan w:val="3"/>
            <w:vAlign w:val="bottom"/>
          </w:tcPr>
          <w:p w:rsidR="00F277E3" w:rsidRDefault="00C44A06" w:rsidP="00B13F41">
            <w:pPr>
              <w:rPr>
                <w:color w:val="000000"/>
              </w:rPr>
            </w:pPr>
            <w:r>
              <w:rPr>
                <w:color w:val="000000"/>
              </w:rPr>
              <w:t xml:space="preserve">A4 Fotokopi </w:t>
            </w:r>
            <w:proofErr w:type="gramStart"/>
            <w:r>
              <w:rPr>
                <w:color w:val="000000"/>
              </w:rPr>
              <w:t>Kağıdı</w:t>
            </w:r>
            <w:proofErr w:type="gramEnd"/>
          </w:p>
        </w:tc>
        <w:tc>
          <w:tcPr>
            <w:tcW w:w="850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Koli</w:t>
            </w:r>
          </w:p>
        </w:tc>
        <w:tc>
          <w:tcPr>
            <w:tcW w:w="1985" w:type="dxa"/>
            <w:gridSpan w:val="2"/>
            <w:vAlign w:val="bottom"/>
          </w:tcPr>
          <w:p w:rsidR="00F277E3" w:rsidRDefault="00812CB7" w:rsidP="00B13F41">
            <w:pPr>
              <w:rPr>
                <w:color w:val="000000"/>
              </w:rPr>
            </w:pPr>
            <w:r>
              <w:rPr>
                <w:color w:val="000000"/>
              </w:rPr>
              <w:t>50 Koli</w:t>
            </w:r>
          </w:p>
        </w:tc>
        <w:tc>
          <w:tcPr>
            <w:tcW w:w="1381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vAlign w:val="center"/>
          </w:tcPr>
          <w:p w:rsidR="00F277E3" w:rsidRPr="00943167" w:rsidRDefault="00812CB7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  <w:gridSpan w:val="3"/>
            <w:vAlign w:val="bottom"/>
          </w:tcPr>
          <w:p w:rsidR="00F277E3" w:rsidRDefault="00F277E3" w:rsidP="00B13F41">
            <w:r>
              <w:t xml:space="preserve">Silgi </w:t>
            </w:r>
          </w:p>
        </w:tc>
        <w:tc>
          <w:tcPr>
            <w:tcW w:w="850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Kutu</w:t>
            </w:r>
          </w:p>
        </w:tc>
        <w:tc>
          <w:tcPr>
            <w:tcW w:w="1985" w:type="dxa"/>
            <w:gridSpan w:val="2"/>
            <w:vAlign w:val="bottom"/>
          </w:tcPr>
          <w:p w:rsidR="00F277E3" w:rsidRDefault="00F277E3" w:rsidP="00B13F41">
            <w:r>
              <w:t xml:space="preserve">5 Adet </w:t>
            </w:r>
          </w:p>
        </w:tc>
        <w:tc>
          <w:tcPr>
            <w:tcW w:w="1381" w:type="dxa"/>
            <w:vAlign w:val="center"/>
          </w:tcPr>
          <w:p w:rsidR="00F277E3" w:rsidRPr="00943167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F277E3" w:rsidRPr="008568D4" w:rsidRDefault="00812CB7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277E3" w:rsidRDefault="00F277E3" w:rsidP="00B13F41">
            <w:r>
              <w:t xml:space="preserve">Ataç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77E3" w:rsidRPr="0030046A" w:rsidRDefault="00F277E3" w:rsidP="00325F7E">
            <w:pPr>
              <w:pStyle w:val="stbilgi"/>
              <w:rPr>
                <w:color w:val="000000" w:themeColor="text1"/>
                <w:szCs w:val="24"/>
              </w:rPr>
            </w:pPr>
            <w:r w:rsidRPr="0030046A">
              <w:rPr>
                <w:color w:val="000000" w:themeColor="text1"/>
                <w:szCs w:val="24"/>
              </w:rPr>
              <w:t>Adet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F277E3" w:rsidRDefault="00F277E3" w:rsidP="00B13F41">
            <w:r>
              <w:t xml:space="preserve">10 Kutu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F277E3" w:rsidRPr="008568D4" w:rsidRDefault="00812CB7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277E3" w:rsidRDefault="00F277E3" w:rsidP="00B13F41">
            <w:proofErr w:type="gramStart"/>
            <w:r>
              <w:t>Toplu  İğne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77E3" w:rsidRPr="0030046A" w:rsidRDefault="00F277E3" w:rsidP="00325F7E">
            <w:pPr>
              <w:pStyle w:val="stbilgi"/>
              <w:rPr>
                <w:color w:val="000000" w:themeColor="text1"/>
                <w:szCs w:val="24"/>
              </w:rPr>
            </w:pPr>
            <w:r w:rsidRPr="0030046A">
              <w:rPr>
                <w:color w:val="000000" w:themeColor="text1"/>
                <w:szCs w:val="24"/>
              </w:rPr>
              <w:t>Adet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F277E3" w:rsidRDefault="00C44A06" w:rsidP="00B13F41">
            <w:r>
              <w:t>5</w:t>
            </w:r>
            <w:r w:rsidR="00F277E3">
              <w:t xml:space="preserve"> Kutu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77E3" w:rsidRPr="0030046A" w:rsidRDefault="00F277E3" w:rsidP="00325F7E">
            <w:pPr>
              <w:pStyle w:val="stbilgi"/>
              <w:rPr>
                <w:color w:val="000000" w:themeColor="text1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F277E3" w:rsidRPr="008568D4" w:rsidTr="00F277E3">
        <w:trPr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F277E3" w:rsidRPr="008568D4" w:rsidRDefault="00812CB7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277E3" w:rsidRDefault="007D47BF" w:rsidP="00B13F41">
            <w:pPr>
              <w:rPr>
                <w:color w:val="000000"/>
              </w:rPr>
            </w:pPr>
            <w:r>
              <w:rPr>
                <w:color w:val="000000"/>
              </w:rPr>
              <w:t>Masa üstü Raf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77E3" w:rsidRPr="0030046A" w:rsidRDefault="007D47BF" w:rsidP="00325F7E">
            <w:pPr>
              <w:pStyle w:val="stbilgi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Adet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F277E3" w:rsidRDefault="007D47BF" w:rsidP="00B13F41">
            <w:pPr>
              <w:rPr>
                <w:color w:val="000000"/>
              </w:rPr>
            </w:pPr>
            <w:r>
              <w:rPr>
                <w:color w:val="000000"/>
              </w:rPr>
              <w:t>2 Adet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77E3" w:rsidRPr="0030046A" w:rsidRDefault="00F277E3" w:rsidP="00325F7E">
            <w:pPr>
              <w:pStyle w:val="stbilgi"/>
              <w:rPr>
                <w:color w:val="000000" w:themeColor="text1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277E3" w:rsidRPr="008568D4" w:rsidRDefault="00F277E3" w:rsidP="00325F7E">
            <w:pPr>
              <w:pStyle w:val="stbilgi"/>
              <w:rPr>
                <w:szCs w:val="24"/>
              </w:rPr>
            </w:pPr>
          </w:p>
        </w:tc>
      </w:tr>
      <w:tr w:rsidR="007D47BF" w:rsidRPr="008568D4" w:rsidTr="00F277E3">
        <w:trPr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7D47BF" w:rsidRDefault="00812CB7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7D47BF" w:rsidRDefault="00812CB7" w:rsidP="00B13F41">
            <w:pPr>
              <w:rPr>
                <w:color w:val="000000"/>
              </w:rPr>
            </w:pPr>
            <w:r>
              <w:rPr>
                <w:color w:val="000000"/>
              </w:rPr>
              <w:t xml:space="preserve">Arşiv </w:t>
            </w:r>
            <w:r w:rsidR="007D47BF">
              <w:rPr>
                <w:color w:val="000000"/>
              </w:rPr>
              <w:t>Dosya</w:t>
            </w:r>
            <w:r>
              <w:rPr>
                <w:color w:val="000000"/>
              </w:rPr>
              <w:t>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47BF" w:rsidRDefault="007D47BF" w:rsidP="00325F7E">
            <w:pPr>
              <w:pStyle w:val="stbilgi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Adet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7D47BF" w:rsidRDefault="007D47BF" w:rsidP="00B13F41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D47BF" w:rsidRPr="0030046A" w:rsidRDefault="007D47BF" w:rsidP="00325F7E">
            <w:pPr>
              <w:pStyle w:val="stbilgi"/>
              <w:rPr>
                <w:color w:val="000000" w:themeColor="text1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7D47BF" w:rsidRPr="008568D4" w:rsidRDefault="007D47BF" w:rsidP="00325F7E">
            <w:pPr>
              <w:pStyle w:val="stbilgi"/>
              <w:rPr>
                <w:szCs w:val="24"/>
              </w:rPr>
            </w:pPr>
          </w:p>
        </w:tc>
      </w:tr>
      <w:tr w:rsidR="0030046A" w:rsidRPr="008568D4" w:rsidTr="00F277E3">
        <w:trPr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30046A" w:rsidRPr="008568D4" w:rsidRDefault="0030046A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30046A" w:rsidRPr="003F046E" w:rsidRDefault="0030046A" w:rsidP="00325F7E">
            <w:pPr>
              <w:ind w:left="72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46A" w:rsidRPr="003F046E" w:rsidRDefault="0030046A" w:rsidP="00325F7E">
            <w:pPr>
              <w:pStyle w:val="stbilgi"/>
              <w:rPr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0046A" w:rsidRPr="003F046E" w:rsidRDefault="0030046A" w:rsidP="00325F7E">
            <w:pPr>
              <w:pStyle w:val="stbilgi"/>
              <w:jc w:val="center"/>
              <w:rPr>
                <w:color w:val="FF0000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0046A" w:rsidRPr="008568D4" w:rsidRDefault="0030046A" w:rsidP="00325F7E">
            <w:pPr>
              <w:pStyle w:val="stbilgi"/>
              <w:rPr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0046A" w:rsidRPr="008568D4" w:rsidRDefault="0030046A" w:rsidP="00325F7E">
            <w:pPr>
              <w:pStyle w:val="stbilgi"/>
              <w:rPr>
                <w:szCs w:val="24"/>
              </w:rPr>
            </w:pPr>
          </w:p>
        </w:tc>
      </w:tr>
      <w:tr w:rsidR="00581420" w:rsidRPr="008568D4" w:rsidTr="00F277E3">
        <w:trPr>
          <w:jc w:val="center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581420" w:rsidRPr="008568D4" w:rsidRDefault="00581420" w:rsidP="00325F7E">
            <w:pPr>
              <w:pStyle w:val="stbilgi"/>
              <w:rPr>
                <w:b/>
                <w:szCs w:val="24"/>
              </w:rPr>
            </w:pPr>
            <w:r w:rsidRPr="008568D4">
              <w:rPr>
                <w:b/>
                <w:szCs w:val="24"/>
              </w:rPr>
              <w:t>TOPLAM TUTAR TL</w:t>
            </w:r>
            <w:r>
              <w:rPr>
                <w:b/>
                <w:szCs w:val="24"/>
              </w:rPr>
              <w:t xml:space="preserve"> </w:t>
            </w:r>
            <w:r w:rsidRPr="008568D4">
              <w:rPr>
                <w:szCs w:val="24"/>
              </w:rPr>
              <w:t>(K.D.V Hariç)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81420" w:rsidRPr="008568D4" w:rsidRDefault="00581420" w:rsidP="00325F7E">
            <w:pPr>
              <w:pStyle w:val="stbilgi"/>
              <w:rPr>
                <w:szCs w:val="24"/>
              </w:rPr>
            </w:pPr>
          </w:p>
        </w:tc>
      </w:tr>
      <w:tr w:rsidR="00376E66" w:rsidRPr="008568D4" w:rsidTr="00F277E3">
        <w:trPr>
          <w:jc w:val="center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66" w:rsidRDefault="00376E66" w:rsidP="00C529CD">
            <w:pPr>
              <w:rPr>
                <w:szCs w:val="24"/>
              </w:rPr>
            </w:pPr>
          </w:p>
          <w:p w:rsidR="009322C2" w:rsidRDefault="009322C2" w:rsidP="00426D9E">
            <w:pPr>
              <w:rPr>
                <w:szCs w:val="24"/>
              </w:rPr>
            </w:pPr>
            <w:r>
              <w:rPr>
                <w:szCs w:val="24"/>
              </w:rPr>
              <w:t xml:space="preserve">EK: </w:t>
            </w:r>
            <w:r w:rsidR="00426D9E">
              <w:rPr>
                <w:szCs w:val="24"/>
              </w:rPr>
              <w:t>-</w:t>
            </w:r>
          </w:p>
        </w:tc>
      </w:tr>
      <w:tr w:rsidR="00581420" w:rsidRPr="008568D4" w:rsidTr="00F277E3">
        <w:trPr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420" w:rsidRPr="008568D4" w:rsidRDefault="00581420" w:rsidP="00325F7E">
            <w:pPr>
              <w:jc w:val="center"/>
              <w:rPr>
                <w:szCs w:val="24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420" w:rsidRPr="008568D4" w:rsidRDefault="00581420" w:rsidP="00325F7E">
            <w:pPr>
              <w:jc w:val="center"/>
              <w:rPr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420" w:rsidRPr="00541E00" w:rsidRDefault="00581420" w:rsidP="00943167">
            <w:pPr>
              <w:jc w:val="center"/>
              <w:rPr>
                <w:szCs w:val="24"/>
              </w:rPr>
            </w:pPr>
            <w:r w:rsidRPr="00541E00">
              <w:rPr>
                <w:szCs w:val="24"/>
              </w:rPr>
              <w:t>Ad SOYAD / Ticaret Unvanı</w:t>
            </w:r>
          </w:p>
        </w:tc>
      </w:tr>
      <w:tr w:rsidR="00581420" w:rsidRPr="008568D4" w:rsidTr="00F277E3">
        <w:trPr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420" w:rsidRPr="008568D4" w:rsidRDefault="00581420" w:rsidP="00325F7E">
            <w:pPr>
              <w:jc w:val="center"/>
              <w:rPr>
                <w:szCs w:val="24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420" w:rsidRPr="008568D4" w:rsidRDefault="00581420" w:rsidP="00325F7E">
            <w:pPr>
              <w:jc w:val="center"/>
              <w:rPr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420" w:rsidRPr="00541E00" w:rsidRDefault="00581420" w:rsidP="009C513F">
            <w:pPr>
              <w:jc w:val="center"/>
              <w:rPr>
                <w:szCs w:val="24"/>
              </w:rPr>
            </w:pPr>
            <w:r w:rsidRPr="00541E00">
              <w:rPr>
                <w:szCs w:val="24"/>
              </w:rPr>
              <w:t>Kaşe ve İmza</w:t>
            </w:r>
          </w:p>
        </w:tc>
      </w:tr>
    </w:tbl>
    <w:p w:rsidR="00943167" w:rsidRPr="00943167" w:rsidRDefault="00943167" w:rsidP="00943167">
      <w:pPr>
        <w:rPr>
          <w:szCs w:val="24"/>
        </w:rPr>
      </w:pPr>
    </w:p>
    <w:p w:rsidR="00943167" w:rsidRPr="00943167" w:rsidRDefault="00943167" w:rsidP="00943167">
      <w:pPr>
        <w:rPr>
          <w:szCs w:val="24"/>
        </w:rPr>
      </w:pPr>
    </w:p>
    <w:p w:rsidR="0098247F" w:rsidRDefault="0098247F" w:rsidP="0098247F">
      <w:pPr>
        <w:jc w:val="both"/>
        <w:rPr>
          <w:sz w:val="16"/>
          <w:szCs w:val="16"/>
        </w:rPr>
      </w:pPr>
      <w:r>
        <w:rPr>
          <w:rStyle w:val="DipnotBavurusu"/>
        </w:rPr>
        <w:footnoteRef/>
      </w:r>
      <w:r>
        <w:rPr>
          <w:sz w:val="16"/>
          <w:szCs w:val="16"/>
        </w:rPr>
        <w:t>Fiyatlar internet veya telefon ile alınmışsa aşağıda yer alan metnin uygun olanı seçilerek buraya yazılacak olup Yaklaşık Maliyet Tespit Görevlileri tarafından imza edilecektir.</w:t>
      </w:r>
    </w:p>
    <w:p w:rsidR="0098247F" w:rsidRPr="0021035A" w:rsidRDefault="0098247F" w:rsidP="0098247F">
      <w:pPr>
        <w:jc w:val="both"/>
        <w:rPr>
          <w:sz w:val="16"/>
          <w:szCs w:val="16"/>
        </w:rPr>
      </w:pPr>
      <w:r w:rsidRPr="0021035A">
        <w:rPr>
          <w:sz w:val="16"/>
          <w:szCs w:val="16"/>
        </w:rPr>
        <w:t xml:space="preserve">Yukarıda yer alan fiyatlar tarafımızca </w:t>
      </w:r>
      <w:proofErr w:type="gramStart"/>
      <w:r w:rsidRPr="0021035A">
        <w:rPr>
          <w:sz w:val="16"/>
          <w:szCs w:val="16"/>
        </w:rPr>
        <w:t>……</w:t>
      </w:r>
      <w:proofErr w:type="gramEnd"/>
      <w:r w:rsidRPr="0021035A">
        <w:rPr>
          <w:sz w:val="16"/>
          <w:szCs w:val="16"/>
        </w:rPr>
        <w:t xml:space="preserve"> internet sitesinden </w:t>
      </w:r>
      <w:proofErr w:type="gramStart"/>
      <w:r w:rsidRPr="0021035A">
        <w:rPr>
          <w:sz w:val="16"/>
          <w:szCs w:val="16"/>
        </w:rPr>
        <w:t>……</w:t>
      </w:r>
      <w:proofErr w:type="gramEnd"/>
      <w:r w:rsidRPr="0021035A">
        <w:rPr>
          <w:sz w:val="16"/>
          <w:szCs w:val="16"/>
        </w:rPr>
        <w:t xml:space="preserve"> </w:t>
      </w:r>
      <w:proofErr w:type="gramStart"/>
      <w:r w:rsidRPr="0021035A">
        <w:rPr>
          <w:sz w:val="16"/>
          <w:szCs w:val="16"/>
        </w:rPr>
        <w:t>günü</w:t>
      </w:r>
      <w:proofErr w:type="gramEnd"/>
      <w:r w:rsidRPr="0021035A">
        <w:rPr>
          <w:sz w:val="16"/>
          <w:szCs w:val="16"/>
        </w:rPr>
        <w:t xml:space="preserve"> saat 16:32’de </w:t>
      </w:r>
      <w:r>
        <w:rPr>
          <w:sz w:val="16"/>
          <w:szCs w:val="16"/>
        </w:rPr>
        <w:t xml:space="preserve">ekli teknik şartnameye göre </w:t>
      </w:r>
      <w:r w:rsidRPr="0021035A">
        <w:rPr>
          <w:sz w:val="16"/>
          <w:szCs w:val="16"/>
        </w:rPr>
        <w:t>alınmış olup işbu tutanak ile tevsik edilmektedir.</w:t>
      </w:r>
    </w:p>
    <w:p w:rsidR="00943167" w:rsidRPr="00943167" w:rsidRDefault="0098247F" w:rsidP="0098247F">
      <w:pPr>
        <w:rPr>
          <w:szCs w:val="24"/>
        </w:rPr>
      </w:pPr>
      <w:r w:rsidRPr="0021035A">
        <w:rPr>
          <w:sz w:val="16"/>
          <w:szCs w:val="16"/>
        </w:rPr>
        <w:t xml:space="preserve">Yukarıda yer alan fiyatlar tarafımızca </w:t>
      </w:r>
      <w:proofErr w:type="gramStart"/>
      <w:r w:rsidRPr="0021035A">
        <w:rPr>
          <w:sz w:val="16"/>
          <w:szCs w:val="16"/>
        </w:rPr>
        <w:t>……..</w:t>
      </w:r>
      <w:proofErr w:type="gramEnd"/>
      <w:r w:rsidRPr="0021035A">
        <w:rPr>
          <w:sz w:val="16"/>
          <w:szCs w:val="16"/>
        </w:rPr>
        <w:t xml:space="preserve"> günü saat </w:t>
      </w:r>
      <w:proofErr w:type="gramStart"/>
      <w:r w:rsidRPr="0021035A">
        <w:rPr>
          <w:sz w:val="16"/>
          <w:szCs w:val="16"/>
        </w:rPr>
        <w:t>…:…</w:t>
      </w:r>
      <w:proofErr w:type="gramEnd"/>
      <w:r w:rsidRPr="0021035A">
        <w:rPr>
          <w:sz w:val="16"/>
          <w:szCs w:val="16"/>
        </w:rPr>
        <w:t xml:space="preserve">’da …… </w:t>
      </w:r>
      <w:proofErr w:type="gramStart"/>
      <w:r w:rsidRPr="0021035A">
        <w:rPr>
          <w:sz w:val="16"/>
          <w:szCs w:val="16"/>
        </w:rPr>
        <w:t>numaralı</w:t>
      </w:r>
      <w:proofErr w:type="gramEnd"/>
      <w:r w:rsidRPr="0021035A">
        <w:rPr>
          <w:sz w:val="16"/>
          <w:szCs w:val="16"/>
        </w:rPr>
        <w:t xml:space="preserve"> şirket telefonu aranarak</w:t>
      </w:r>
    </w:p>
    <w:p w:rsidR="00823204" w:rsidRDefault="00823204" w:rsidP="00943167">
      <w:pPr>
        <w:rPr>
          <w:szCs w:val="24"/>
        </w:rPr>
      </w:pPr>
    </w:p>
    <w:tbl>
      <w:tblPr>
        <w:tblStyle w:val="TabloKlavuzu"/>
        <w:tblW w:w="4950" w:type="pct"/>
        <w:jc w:val="center"/>
        <w:tblCellMar>
          <w:left w:w="57" w:type="dxa"/>
          <w:right w:w="57" w:type="dxa"/>
        </w:tblCellMar>
        <w:tblLook w:val="04A0"/>
      </w:tblPr>
      <w:tblGrid>
        <w:gridCol w:w="3032"/>
        <w:gridCol w:w="3031"/>
        <w:gridCol w:w="3031"/>
      </w:tblGrid>
      <w:tr w:rsidR="00943167" w:rsidRPr="00943167" w:rsidTr="00861921">
        <w:trPr>
          <w:trHeight w:val="378"/>
          <w:jc w:val="center"/>
        </w:trPr>
        <w:tc>
          <w:tcPr>
            <w:tcW w:w="9094" w:type="dxa"/>
            <w:gridSpan w:val="3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 w:rsidRPr="00943167">
              <w:rPr>
                <w:szCs w:val="24"/>
              </w:rPr>
              <w:t>Yaklaşık Maliyet Tespit Görevlileri</w:t>
            </w:r>
          </w:p>
        </w:tc>
      </w:tr>
      <w:tr w:rsidR="00943167" w:rsidRPr="00943167" w:rsidTr="00861921">
        <w:trPr>
          <w:jc w:val="center"/>
        </w:trPr>
        <w:tc>
          <w:tcPr>
            <w:tcW w:w="3032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Mehmet Sinan TAŞDEMİR</w:t>
            </w:r>
          </w:p>
        </w:tc>
        <w:tc>
          <w:tcPr>
            <w:tcW w:w="3031" w:type="dxa"/>
            <w:vAlign w:val="center"/>
          </w:tcPr>
          <w:p w:rsidR="00943167" w:rsidRPr="00943167" w:rsidRDefault="007D47BF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Sertaç TAĞ</w:t>
            </w:r>
            <w:r w:rsidR="00F277E3">
              <w:rPr>
                <w:szCs w:val="24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943167" w:rsidRPr="00943167" w:rsidRDefault="007D47BF" w:rsidP="00527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Kemal YİĞİT</w:t>
            </w:r>
            <w:r w:rsidR="00117082">
              <w:rPr>
                <w:szCs w:val="24"/>
              </w:rPr>
              <w:t xml:space="preserve"> </w:t>
            </w:r>
          </w:p>
        </w:tc>
      </w:tr>
      <w:tr w:rsidR="00943167" w:rsidRPr="00943167" w:rsidTr="00861921">
        <w:trPr>
          <w:jc w:val="center"/>
        </w:trPr>
        <w:tc>
          <w:tcPr>
            <w:tcW w:w="3032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Büro Görevlisi</w:t>
            </w: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Büro Görevlisi</w:t>
            </w:r>
          </w:p>
        </w:tc>
        <w:tc>
          <w:tcPr>
            <w:tcW w:w="3031" w:type="dxa"/>
            <w:vAlign w:val="center"/>
          </w:tcPr>
          <w:p w:rsidR="00943167" w:rsidRPr="00943167" w:rsidRDefault="007D47BF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İnceleme Görevlisi</w:t>
            </w:r>
          </w:p>
        </w:tc>
      </w:tr>
      <w:tr w:rsidR="00943167" w:rsidRPr="00943167" w:rsidTr="00861921">
        <w:trPr>
          <w:jc w:val="center"/>
        </w:trPr>
        <w:tc>
          <w:tcPr>
            <w:tcW w:w="3032" w:type="dxa"/>
            <w:vAlign w:val="center"/>
          </w:tcPr>
          <w:p w:rsidR="00943167" w:rsidRDefault="00943167" w:rsidP="00943167">
            <w:pPr>
              <w:jc w:val="center"/>
              <w:rPr>
                <w:szCs w:val="24"/>
              </w:rPr>
            </w:pPr>
          </w:p>
          <w:p w:rsidR="00943167" w:rsidRPr="00943167" w:rsidRDefault="00943167" w:rsidP="00943167">
            <w:pPr>
              <w:jc w:val="center"/>
              <w:rPr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</w:p>
        </w:tc>
      </w:tr>
    </w:tbl>
    <w:p w:rsidR="004350B7" w:rsidRDefault="004350B7" w:rsidP="00943167">
      <w:pPr>
        <w:jc w:val="center"/>
        <w:rPr>
          <w:szCs w:val="24"/>
        </w:rPr>
      </w:pPr>
    </w:p>
    <w:p w:rsidR="00F277E3" w:rsidRDefault="00F277E3" w:rsidP="00943167">
      <w:pPr>
        <w:jc w:val="center"/>
        <w:rPr>
          <w:szCs w:val="24"/>
        </w:rPr>
      </w:pPr>
    </w:p>
    <w:p w:rsidR="004350B7" w:rsidRPr="00943167" w:rsidRDefault="004350B7" w:rsidP="00943167">
      <w:pPr>
        <w:jc w:val="center"/>
        <w:rPr>
          <w:szCs w:val="24"/>
        </w:rPr>
      </w:pPr>
    </w:p>
    <w:sectPr w:rsidR="004350B7" w:rsidRPr="00943167" w:rsidSect="00604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8B" w:rsidRDefault="0019488B" w:rsidP="007237A7">
      <w:r>
        <w:separator/>
      </w:r>
    </w:p>
  </w:endnote>
  <w:endnote w:type="continuationSeparator" w:id="1">
    <w:p w:rsidR="0019488B" w:rsidRDefault="0019488B" w:rsidP="0072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67" w:rsidRDefault="00943167" w:rsidP="00943167">
    <w:pPr>
      <w:pStyle w:val="Altbilgi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>Patnos SYDV Atatürk Mah. Atatürk Cad. Hükümet Konağı Kat:1 TLF:+9(0472 616 34 11) FAX:+9(0472 616 10 50) Bilgi için: Sinan TAŞDEMİR</w:t>
    </w:r>
  </w:p>
  <w:sdt>
    <w:sdtPr>
      <w:rPr>
        <w:sz w:val="16"/>
        <w:szCs w:val="16"/>
      </w:rPr>
      <w:id w:val="321861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6"/>
            <w:szCs w:val="16"/>
          </w:rPr>
          <w:id w:val="86145990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325F7E" w:rsidRPr="00C62F6A" w:rsidRDefault="00325F7E" w:rsidP="00B80805">
            <w:pPr>
              <w:pStyle w:val="Altbilgi"/>
              <w:jc w:val="right"/>
              <w:rPr>
                <w:b/>
                <w:sz w:val="16"/>
                <w:szCs w:val="16"/>
              </w:rPr>
            </w:pPr>
            <w:r w:rsidRPr="00225F22">
              <w:rPr>
                <w:sz w:val="16"/>
                <w:szCs w:val="16"/>
              </w:rPr>
              <w:t xml:space="preserve">Sayfa </w:t>
            </w:r>
            <w:r w:rsidR="00823204">
              <w:rPr>
                <w:sz w:val="16"/>
                <w:szCs w:val="16"/>
              </w:rPr>
              <w:t>1</w:t>
            </w:r>
            <w:r w:rsidRPr="00225F22">
              <w:rPr>
                <w:sz w:val="16"/>
                <w:szCs w:val="16"/>
              </w:rPr>
              <w:t xml:space="preserve"> / </w:t>
            </w:r>
            <w:r w:rsidR="00823204">
              <w:rPr>
                <w:sz w:val="16"/>
                <w:szCs w:val="16"/>
              </w:rPr>
              <w:t>1</w:t>
            </w:r>
          </w:p>
        </w:sdtContent>
      </w:sdt>
    </w:sdtContent>
  </w:sdt>
  <w:p w:rsidR="00325F7E" w:rsidRDefault="00325F7E" w:rsidP="00BF1447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Patnos Sosyal Yardımlaşma ve Day</w:t>
    </w:r>
    <w:r w:rsidR="00734F7A">
      <w:rPr>
        <w:sz w:val="16"/>
        <w:szCs w:val="16"/>
      </w:rPr>
      <w:t>anışma Vakfı Standart Evraklar</w:t>
    </w:r>
  </w:p>
  <w:p w:rsidR="00325F7E" w:rsidRPr="00466078" w:rsidRDefault="00325F7E" w:rsidP="0046607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 xml:space="preserve"> Yaklaşık Maliyet Tespiti İçin Fiyat Teklif Cetveli/Tutanağı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8B" w:rsidRDefault="0019488B" w:rsidP="007237A7">
      <w:r>
        <w:separator/>
      </w:r>
    </w:p>
  </w:footnote>
  <w:footnote w:type="continuationSeparator" w:id="1">
    <w:p w:rsidR="0019488B" w:rsidRDefault="0019488B" w:rsidP="0072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8A"/>
    <w:rsid w:val="00036179"/>
    <w:rsid w:val="00057120"/>
    <w:rsid w:val="00061B46"/>
    <w:rsid w:val="00072731"/>
    <w:rsid w:val="000A17BB"/>
    <w:rsid w:val="000B294C"/>
    <w:rsid w:val="000C13A8"/>
    <w:rsid w:val="000C3274"/>
    <w:rsid w:val="000C42F4"/>
    <w:rsid w:val="000D31B6"/>
    <w:rsid w:val="00117082"/>
    <w:rsid w:val="001274E0"/>
    <w:rsid w:val="00164428"/>
    <w:rsid w:val="00175A9F"/>
    <w:rsid w:val="0019488B"/>
    <w:rsid w:val="001B4254"/>
    <w:rsid w:val="001D2027"/>
    <w:rsid w:val="001D404E"/>
    <w:rsid w:val="001E2D3F"/>
    <w:rsid w:val="00207481"/>
    <w:rsid w:val="0021035A"/>
    <w:rsid w:val="00217274"/>
    <w:rsid w:val="00225F22"/>
    <w:rsid w:val="00240D76"/>
    <w:rsid w:val="0024371B"/>
    <w:rsid w:val="00262443"/>
    <w:rsid w:val="0026389E"/>
    <w:rsid w:val="002643BB"/>
    <w:rsid w:val="00277848"/>
    <w:rsid w:val="002844A5"/>
    <w:rsid w:val="00286ED9"/>
    <w:rsid w:val="002A5ACC"/>
    <w:rsid w:val="002A7CC3"/>
    <w:rsid w:val="002B060A"/>
    <w:rsid w:val="002B2E52"/>
    <w:rsid w:val="002B4A3D"/>
    <w:rsid w:val="002B729D"/>
    <w:rsid w:val="002D1A8B"/>
    <w:rsid w:val="002D1F07"/>
    <w:rsid w:val="002F0884"/>
    <w:rsid w:val="0030046A"/>
    <w:rsid w:val="00312B1D"/>
    <w:rsid w:val="0032086A"/>
    <w:rsid w:val="00321B08"/>
    <w:rsid w:val="00325F7E"/>
    <w:rsid w:val="00327D4B"/>
    <w:rsid w:val="00333096"/>
    <w:rsid w:val="0035356B"/>
    <w:rsid w:val="0037360E"/>
    <w:rsid w:val="00376E66"/>
    <w:rsid w:val="00383BB3"/>
    <w:rsid w:val="00385BF4"/>
    <w:rsid w:val="003902A3"/>
    <w:rsid w:val="003A6235"/>
    <w:rsid w:val="003C109A"/>
    <w:rsid w:val="003E6F3D"/>
    <w:rsid w:val="003F046E"/>
    <w:rsid w:val="003F1B8B"/>
    <w:rsid w:val="003F4307"/>
    <w:rsid w:val="0040283F"/>
    <w:rsid w:val="0042076E"/>
    <w:rsid w:val="00426D9E"/>
    <w:rsid w:val="004324D7"/>
    <w:rsid w:val="004350B7"/>
    <w:rsid w:val="00440C8C"/>
    <w:rsid w:val="00454FAE"/>
    <w:rsid w:val="0046190E"/>
    <w:rsid w:val="00466078"/>
    <w:rsid w:val="004814A6"/>
    <w:rsid w:val="004A63FC"/>
    <w:rsid w:val="004C1628"/>
    <w:rsid w:val="004C5D04"/>
    <w:rsid w:val="004D07FF"/>
    <w:rsid w:val="004E0FCA"/>
    <w:rsid w:val="004F6C7F"/>
    <w:rsid w:val="005028FA"/>
    <w:rsid w:val="00504A67"/>
    <w:rsid w:val="00511A8F"/>
    <w:rsid w:val="00527448"/>
    <w:rsid w:val="00531FFA"/>
    <w:rsid w:val="00535826"/>
    <w:rsid w:val="005360AA"/>
    <w:rsid w:val="00541E00"/>
    <w:rsid w:val="005601FB"/>
    <w:rsid w:val="0056570C"/>
    <w:rsid w:val="00573F8A"/>
    <w:rsid w:val="00581420"/>
    <w:rsid w:val="0059340F"/>
    <w:rsid w:val="005A04E8"/>
    <w:rsid w:val="005B077D"/>
    <w:rsid w:val="005B68E7"/>
    <w:rsid w:val="005C1798"/>
    <w:rsid w:val="005D4DBD"/>
    <w:rsid w:val="005D788D"/>
    <w:rsid w:val="005E0026"/>
    <w:rsid w:val="005E3CA2"/>
    <w:rsid w:val="005F6B92"/>
    <w:rsid w:val="005F7335"/>
    <w:rsid w:val="00604F81"/>
    <w:rsid w:val="0063512E"/>
    <w:rsid w:val="00635E6E"/>
    <w:rsid w:val="00674C24"/>
    <w:rsid w:val="00676405"/>
    <w:rsid w:val="00684A8A"/>
    <w:rsid w:val="006A2A3D"/>
    <w:rsid w:val="006B3E8B"/>
    <w:rsid w:val="006B7A9E"/>
    <w:rsid w:val="006C482C"/>
    <w:rsid w:val="006D091F"/>
    <w:rsid w:val="006F1E4C"/>
    <w:rsid w:val="00702893"/>
    <w:rsid w:val="00713840"/>
    <w:rsid w:val="00713A42"/>
    <w:rsid w:val="007152E0"/>
    <w:rsid w:val="007237A7"/>
    <w:rsid w:val="00734F7A"/>
    <w:rsid w:val="0074686A"/>
    <w:rsid w:val="00750852"/>
    <w:rsid w:val="00782B7F"/>
    <w:rsid w:val="00786EE1"/>
    <w:rsid w:val="007A68AD"/>
    <w:rsid w:val="007C15FC"/>
    <w:rsid w:val="007C491F"/>
    <w:rsid w:val="007C7987"/>
    <w:rsid w:val="007D47BF"/>
    <w:rsid w:val="00812CB7"/>
    <w:rsid w:val="00823204"/>
    <w:rsid w:val="008437ED"/>
    <w:rsid w:val="008568D4"/>
    <w:rsid w:val="00860A89"/>
    <w:rsid w:val="00863E70"/>
    <w:rsid w:val="00894149"/>
    <w:rsid w:val="0089431F"/>
    <w:rsid w:val="008D2E5A"/>
    <w:rsid w:val="008D49D4"/>
    <w:rsid w:val="008D6777"/>
    <w:rsid w:val="008F2A13"/>
    <w:rsid w:val="008F3635"/>
    <w:rsid w:val="0091257C"/>
    <w:rsid w:val="00913BFE"/>
    <w:rsid w:val="009322C2"/>
    <w:rsid w:val="00943167"/>
    <w:rsid w:val="00944416"/>
    <w:rsid w:val="00957389"/>
    <w:rsid w:val="009677BA"/>
    <w:rsid w:val="0098247F"/>
    <w:rsid w:val="009A6FF6"/>
    <w:rsid w:val="009C0C43"/>
    <w:rsid w:val="009C487B"/>
    <w:rsid w:val="009C6257"/>
    <w:rsid w:val="009E2627"/>
    <w:rsid w:val="009E60E8"/>
    <w:rsid w:val="00A03625"/>
    <w:rsid w:val="00A06189"/>
    <w:rsid w:val="00A151A7"/>
    <w:rsid w:val="00A15DB8"/>
    <w:rsid w:val="00A24103"/>
    <w:rsid w:val="00A269FF"/>
    <w:rsid w:val="00A32389"/>
    <w:rsid w:val="00A41AE9"/>
    <w:rsid w:val="00A43FF2"/>
    <w:rsid w:val="00A57E3C"/>
    <w:rsid w:val="00A74EF9"/>
    <w:rsid w:val="00AE6345"/>
    <w:rsid w:val="00AF272A"/>
    <w:rsid w:val="00B07063"/>
    <w:rsid w:val="00B23C33"/>
    <w:rsid w:val="00B602B7"/>
    <w:rsid w:val="00B63187"/>
    <w:rsid w:val="00B80805"/>
    <w:rsid w:val="00BA4535"/>
    <w:rsid w:val="00BE2087"/>
    <w:rsid w:val="00BF1447"/>
    <w:rsid w:val="00BF66BB"/>
    <w:rsid w:val="00C069F2"/>
    <w:rsid w:val="00C23A9F"/>
    <w:rsid w:val="00C41C40"/>
    <w:rsid w:val="00C44A06"/>
    <w:rsid w:val="00C52499"/>
    <w:rsid w:val="00C529CD"/>
    <w:rsid w:val="00C52AC6"/>
    <w:rsid w:val="00C52B8B"/>
    <w:rsid w:val="00C614FC"/>
    <w:rsid w:val="00C62F6A"/>
    <w:rsid w:val="00C66A39"/>
    <w:rsid w:val="00C7279E"/>
    <w:rsid w:val="00C749E6"/>
    <w:rsid w:val="00C802AE"/>
    <w:rsid w:val="00C9039D"/>
    <w:rsid w:val="00CA1E54"/>
    <w:rsid w:val="00CA405C"/>
    <w:rsid w:val="00CC0089"/>
    <w:rsid w:val="00CF10B2"/>
    <w:rsid w:val="00CF4506"/>
    <w:rsid w:val="00D04AE8"/>
    <w:rsid w:val="00D778D1"/>
    <w:rsid w:val="00D77A4A"/>
    <w:rsid w:val="00DB59D2"/>
    <w:rsid w:val="00DF2C99"/>
    <w:rsid w:val="00E0009A"/>
    <w:rsid w:val="00E165D6"/>
    <w:rsid w:val="00E34508"/>
    <w:rsid w:val="00E505BB"/>
    <w:rsid w:val="00E95968"/>
    <w:rsid w:val="00EA5CDC"/>
    <w:rsid w:val="00F277E3"/>
    <w:rsid w:val="00F47E73"/>
    <w:rsid w:val="00F55F79"/>
    <w:rsid w:val="00F62BAF"/>
    <w:rsid w:val="00F86472"/>
    <w:rsid w:val="00F95168"/>
    <w:rsid w:val="00FB437C"/>
    <w:rsid w:val="00FF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7237A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237A7"/>
    <w:rPr>
      <w:rFonts w:ascii="Arial" w:eastAsia="Times New Roman" w:hAnsi="Arial" w:cs="Times New Roman"/>
      <w:b/>
      <w:sz w:val="20"/>
      <w:szCs w:val="20"/>
      <w:lang w:val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7237A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7237A7"/>
    <w:rPr>
      <w:rFonts w:ascii="Arial" w:eastAsia="Times New Roman" w:hAnsi="Arial" w:cs="Times New Roman"/>
      <w:sz w:val="20"/>
      <w:szCs w:val="20"/>
      <w:lang w:val="tr-TR"/>
    </w:rPr>
  </w:style>
  <w:style w:type="character" w:styleId="DipnotBavurusu">
    <w:name w:val="footnote reference"/>
    <w:semiHidden/>
    <w:rsid w:val="007237A7"/>
    <w:rPr>
      <w:sz w:val="20"/>
      <w:vertAlign w:val="superscript"/>
    </w:rPr>
  </w:style>
  <w:style w:type="paragraph" w:styleId="stbilgi">
    <w:name w:val="header"/>
    <w:aliases w:val=" Char, Char Char Char Char, Char Char, Char Char Char,Char,Char Char Char Char,Char Char,Char Char Char"/>
    <w:basedOn w:val="Normal"/>
    <w:link w:val="stbilgiChar"/>
    <w:rsid w:val="00723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,Char Char1,Char Char Char Char Char,Char Char Char1,Char Char Char Char1"/>
    <w:link w:val="stbilgi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paragraph" w:styleId="Altbilgi">
    <w:name w:val="footer"/>
    <w:basedOn w:val="Normal"/>
    <w:link w:val="AltbilgiChar"/>
    <w:uiPriority w:val="99"/>
    <w:rsid w:val="007237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character" w:customStyle="1" w:styleId="Parahead">
    <w:name w:val="Para head"/>
    <w:rsid w:val="007237A7"/>
    <w:rPr>
      <w:sz w:val="20"/>
    </w:rPr>
  </w:style>
  <w:style w:type="paragraph" w:customStyle="1" w:styleId="h">
    <w:name w:val="h"/>
    <w:basedOn w:val="Normal"/>
    <w:rsid w:val="007237A7"/>
    <w:pPr>
      <w:suppressAutoHyphens/>
      <w:jc w:val="both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B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8B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0B2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7237A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237A7"/>
    <w:rPr>
      <w:rFonts w:ascii="Arial" w:eastAsia="Times New Roman" w:hAnsi="Arial" w:cs="Times New Roman"/>
      <w:b/>
      <w:sz w:val="20"/>
      <w:szCs w:val="20"/>
      <w:lang w:val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7237A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7237A7"/>
    <w:rPr>
      <w:rFonts w:ascii="Arial" w:eastAsia="Times New Roman" w:hAnsi="Arial" w:cs="Times New Roman"/>
      <w:sz w:val="20"/>
      <w:szCs w:val="20"/>
      <w:lang w:val="tr-TR"/>
    </w:rPr>
  </w:style>
  <w:style w:type="character" w:styleId="DipnotBavurusu">
    <w:name w:val="footnote reference"/>
    <w:semiHidden/>
    <w:rsid w:val="007237A7"/>
    <w:rPr>
      <w:sz w:val="20"/>
      <w:vertAlign w:val="superscript"/>
    </w:rPr>
  </w:style>
  <w:style w:type="paragraph" w:styleId="stbilgi">
    <w:name w:val="header"/>
    <w:aliases w:val=" Char, Char Char Char Char, Char Char, Char Char Char,Char,Char Char Char Char,Char Char,Char Char Char"/>
    <w:basedOn w:val="Normal"/>
    <w:link w:val="stbilgiChar"/>
    <w:rsid w:val="00723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,Char Char1,Char Char Char Char Char,Char Char Char1,Char Char Char Char1"/>
    <w:link w:val="stbilgi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paragraph" w:styleId="Altbilgi">
    <w:name w:val="footer"/>
    <w:basedOn w:val="Normal"/>
    <w:link w:val="AltbilgiChar"/>
    <w:uiPriority w:val="99"/>
    <w:rsid w:val="007237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character" w:customStyle="1" w:styleId="Parahead">
    <w:name w:val="Para head"/>
    <w:rsid w:val="007237A7"/>
    <w:rPr>
      <w:sz w:val="20"/>
    </w:rPr>
  </w:style>
  <w:style w:type="paragraph" w:customStyle="1" w:styleId="h">
    <w:name w:val="h"/>
    <w:basedOn w:val="Normal"/>
    <w:rsid w:val="007237A7"/>
    <w:pPr>
      <w:suppressAutoHyphens/>
      <w:jc w:val="both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B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8B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0B2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Akdilek\Yakla&#351;&#305;k%20Maliyet%20Dosyas&#305;\KARMA%20TEKL&#304;F%20MEKTUB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E5A4-454A-46C3-AD10-7F35519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KARMA TEKLİF MEKTUBU</Template>
  <TotalTime>107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dv6000</dc:creator>
  <cp:lastModifiedBy>patno</cp:lastModifiedBy>
  <cp:revision>8</cp:revision>
  <cp:lastPrinted>2018-08-17T12:56:00Z</cp:lastPrinted>
  <dcterms:created xsi:type="dcterms:W3CDTF">2017-03-14T07:33:00Z</dcterms:created>
  <dcterms:modified xsi:type="dcterms:W3CDTF">2018-08-17T12:57:00Z</dcterms:modified>
</cp:coreProperties>
</file>