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9"/>
        <w:gridCol w:w="1838"/>
        <w:gridCol w:w="710"/>
        <w:gridCol w:w="1683"/>
        <w:gridCol w:w="960"/>
        <w:gridCol w:w="460"/>
        <w:gridCol w:w="499"/>
        <w:gridCol w:w="1503"/>
        <w:gridCol w:w="1138"/>
      </w:tblGrid>
      <w:tr w:rsidR="003C109A" w:rsidRPr="008568D4" w:rsidTr="005B077D">
        <w:trPr>
          <w:jc w:val="center"/>
        </w:trPr>
        <w:tc>
          <w:tcPr>
            <w:tcW w:w="9360" w:type="dxa"/>
            <w:gridSpan w:val="9"/>
            <w:vAlign w:val="center"/>
          </w:tcPr>
          <w:p w:rsidR="00A24103" w:rsidRPr="00943167" w:rsidRDefault="0037360E" w:rsidP="00A24103">
            <w:pPr>
              <w:pStyle w:val="Altbilgi"/>
              <w:ind w:left="214"/>
              <w:jc w:val="center"/>
              <w:rPr>
                <w:b/>
                <w:szCs w:val="24"/>
              </w:rPr>
            </w:pPr>
            <w:r w:rsidRPr="00943167">
              <w:rPr>
                <w:b/>
                <w:szCs w:val="24"/>
              </w:rPr>
              <w:t xml:space="preserve">YAKLAŞIK MALİYET </w:t>
            </w:r>
          </w:p>
          <w:p w:rsidR="003C109A" w:rsidRPr="00943167" w:rsidRDefault="00A24103" w:rsidP="00A24103">
            <w:pPr>
              <w:pStyle w:val="Altbilgi"/>
              <w:ind w:left="214"/>
              <w:jc w:val="center"/>
              <w:rPr>
                <w:b/>
                <w:szCs w:val="24"/>
              </w:rPr>
            </w:pPr>
            <w:r w:rsidRPr="00943167">
              <w:rPr>
                <w:b/>
                <w:szCs w:val="24"/>
              </w:rPr>
              <w:t xml:space="preserve">TESPİTİ İÇİN </w:t>
            </w:r>
            <w:r w:rsidR="0037360E" w:rsidRPr="00943167">
              <w:rPr>
                <w:b/>
                <w:szCs w:val="24"/>
              </w:rPr>
              <w:t>FİYAT TEKLİF CETVELİ/TUTANAĞI</w:t>
            </w:r>
          </w:p>
        </w:tc>
      </w:tr>
      <w:tr w:rsidR="002B729D" w:rsidRPr="008568D4" w:rsidTr="005B077D">
        <w:trPr>
          <w:jc w:val="center"/>
        </w:trPr>
        <w:tc>
          <w:tcPr>
            <w:tcW w:w="9360" w:type="dxa"/>
            <w:gridSpan w:val="9"/>
            <w:vAlign w:val="center"/>
          </w:tcPr>
          <w:p w:rsidR="002B729D" w:rsidRPr="00943167" w:rsidRDefault="002B729D" w:rsidP="00325F7E">
            <w:pPr>
              <w:pStyle w:val="Altbilgi"/>
              <w:jc w:val="center"/>
              <w:rPr>
                <w:b/>
                <w:szCs w:val="24"/>
              </w:rPr>
            </w:pPr>
          </w:p>
        </w:tc>
      </w:tr>
      <w:tr w:rsidR="00A24103" w:rsidRPr="008568D4" w:rsidTr="005B077D">
        <w:trPr>
          <w:jc w:val="center"/>
        </w:trPr>
        <w:tc>
          <w:tcPr>
            <w:tcW w:w="9360" w:type="dxa"/>
            <w:gridSpan w:val="9"/>
            <w:vAlign w:val="center"/>
          </w:tcPr>
          <w:p w:rsidR="00A24103" w:rsidRPr="00943167" w:rsidRDefault="00A24103" w:rsidP="00325F7E">
            <w:pPr>
              <w:pStyle w:val="Altbilgi"/>
              <w:jc w:val="center"/>
              <w:rPr>
                <w:b/>
                <w:szCs w:val="24"/>
              </w:rPr>
            </w:pPr>
          </w:p>
        </w:tc>
      </w:tr>
      <w:tr w:rsidR="003C109A" w:rsidRPr="008568D4" w:rsidTr="005B077D">
        <w:trPr>
          <w:jc w:val="center"/>
        </w:trPr>
        <w:tc>
          <w:tcPr>
            <w:tcW w:w="9360" w:type="dxa"/>
            <w:gridSpan w:val="9"/>
            <w:vAlign w:val="center"/>
          </w:tcPr>
          <w:p w:rsidR="00F51FE7" w:rsidRDefault="00F51FE7" w:rsidP="00325F7E">
            <w:pPr>
              <w:pStyle w:val="Balk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T.C.</w:t>
            </w:r>
          </w:p>
          <w:p w:rsidR="003C109A" w:rsidRPr="00943167" w:rsidRDefault="003C109A" w:rsidP="00325F7E">
            <w:pPr>
              <w:pStyle w:val="Balk1"/>
              <w:rPr>
                <w:rFonts w:ascii="Times New Roman" w:hAnsi="Times New Roman"/>
                <w:sz w:val="24"/>
                <w:szCs w:val="24"/>
              </w:rPr>
            </w:pPr>
            <w:r w:rsidRPr="00943167">
              <w:rPr>
                <w:rFonts w:ascii="Times New Roman" w:hAnsi="Times New Roman"/>
                <w:sz w:val="24"/>
                <w:szCs w:val="24"/>
              </w:rPr>
              <w:t>PATNOS KAYMAKAMLIĞI</w:t>
            </w:r>
          </w:p>
          <w:p w:rsidR="003C109A" w:rsidRPr="00943167" w:rsidRDefault="0037360E" w:rsidP="009E2627">
            <w:pPr>
              <w:pStyle w:val="Balk1"/>
              <w:rPr>
                <w:rFonts w:ascii="Times New Roman" w:hAnsi="Times New Roman"/>
                <w:sz w:val="24"/>
                <w:szCs w:val="24"/>
              </w:rPr>
            </w:pPr>
            <w:r w:rsidRPr="00943167">
              <w:rPr>
                <w:rFonts w:ascii="Times New Roman" w:hAnsi="Times New Roman"/>
                <w:sz w:val="24"/>
                <w:szCs w:val="24"/>
              </w:rPr>
              <w:t>Sosyal Yardımlaşma Ve Dayanışma Vakfı Başkanlığı</w:t>
            </w:r>
            <w:r w:rsidR="002B729D" w:rsidRPr="00943167">
              <w:rPr>
                <w:rFonts w:ascii="Times New Roman" w:hAnsi="Times New Roman"/>
                <w:sz w:val="24"/>
                <w:szCs w:val="24"/>
              </w:rPr>
              <w:t>’</w:t>
            </w:r>
            <w:r w:rsidRPr="00943167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9E2627" w:rsidRPr="008568D4" w:rsidTr="00C529CD">
        <w:trPr>
          <w:jc w:val="center"/>
        </w:trPr>
        <w:tc>
          <w:tcPr>
            <w:tcW w:w="6220" w:type="dxa"/>
            <w:gridSpan w:val="6"/>
            <w:vAlign w:val="center"/>
          </w:tcPr>
          <w:p w:rsidR="009E2627" w:rsidRPr="00943167" w:rsidRDefault="009E2627" w:rsidP="00325F7E">
            <w:pPr>
              <w:pStyle w:val="Balk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center"/>
          </w:tcPr>
          <w:p w:rsidR="009E2627" w:rsidRPr="00943167" w:rsidRDefault="00AD5DEE" w:rsidP="00F51FE7">
            <w:pPr>
              <w:pStyle w:val="Balk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  <w:r w:rsidR="00F51FE7">
              <w:rPr>
                <w:rFonts w:ascii="Times New Roman" w:hAnsi="Times New Roman"/>
                <w:b w:val="0"/>
                <w:sz w:val="24"/>
                <w:szCs w:val="24"/>
              </w:rPr>
              <w:t>/03</w:t>
            </w:r>
            <w:r w:rsidR="00894149">
              <w:rPr>
                <w:rFonts w:ascii="Times New Roman" w:hAnsi="Times New Roman"/>
                <w:b w:val="0"/>
                <w:sz w:val="24"/>
                <w:szCs w:val="24"/>
              </w:rPr>
              <w:t>/201</w:t>
            </w:r>
            <w:r w:rsidR="00F51FE7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A24103" w:rsidRPr="008568D4" w:rsidTr="00C529CD">
        <w:trPr>
          <w:jc w:val="center"/>
        </w:trPr>
        <w:tc>
          <w:tcPr>
            <w:tcW w:w="6220" w:type="dxa"/>
            <w:gridSpan w:val="6"/>
            <w:vAlign w:val="center"/>
          </w:tcPr>
          <w:p w:rsidR="00A24103" w:rsidRPr="00943167" w:rsidRDefault="00A24103" w:rsidP="00325F7E">
            <w:pPr>
              <w:pStyle w:val="Balk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center"/>
          </w:tcPr>
          <w:p w:rsidR="00A24103" w:rsidRPr="00943167" w:rsidRDefault="00A24103" w:rsidP="00A24103">
            <w:pPr>
              <w:pStyle w:val="Balk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09A" w:rsidRPr="008568D4" w:rsidTr="005B077D">
        <w:trPr>
          <w:jc w:val="center"/>
        </w:trPr>
        <w:tc>
          <w:tcPr>
            <w:tcW w:w="9360" w:type="dxa"/>
            <w:gridSpan w:val="9"/>
            <w:vAlign w:val="center"/>
          </w:tcPr>
          <w:p w:rsidR="003C109A" w:rsidRPr="00943167" w:rsidRDefault="003C109A" w:rsidP="0037360E">
            <w:pPr>
              <w:pStyle w:val="stbilgi"/>
              <w:rPr>
                <w:b/>
                <w:szCs w:val="24"/>
              </w:rPr>
            </w:pPr>
            <w:r w:rsidRPr="00943167">
              <w:rPr>
                <w:b/>
                <w:szCs w:val="24"/>
              </w:rPr>
              <w:t>İhale Konusu İşin</w:t>
            </w:r>
          </w:p>
        </w:tc>
      </w:tr>
      <w:tr w:rsidR="00385BF4" w:rsidRPr="008568D4" w:rsidTr="00C529CD">
        <w:trPr>
          <w:jc w:val="center"/>
        </w:trPr>
        <w:tc>
          <w:tcPr>
            <w:tcW w:w="2407" w:type="dxa"/>
            <w:gridSpan w:val="2"/>
            <w:vAlign w:val="center"/>
          </w:tcPr>
          <w:p w:rsidR="00385BF4" w:rsidRPr="00943167" w:rsidRDefault="00A24103" w:rsidP="00A24103">
            <w:pPr>
              <w:pStyle w:val="stbilgi"/>
              <w:tabs>
                <w:tab w:val="clear" w:pos="4536"/>
                <w:tab w:val="clear" w:pos="9072"/>
              </w:tabs>
              <w:ind w:left="72"/>
              <w:rPr>
                <w:szCs w:val="24"/>
              </w:rPr>
            </w:pPr>
            <w:r w:rsidRPr="00943167">
              <w:rPr>
                <w:szCs w:val="24"/>
              </w:rPr>
              <w:t>Adı</w:t>
            </w:r>
          </w:p>
        </w:tc>
        <w:tc>
          <w:tcPr>
            <w:tcW w:w="6953" w:type="dxa"/>
            <w:gridSpan w:val="7"/>
            <w:vAlign w:val="center"/>
          </w:tcPr>
          <w:p w:rsidR="00385BF4" w:rsidRPr="00943167" w:rsidRDefault="00AD5DEE" w:rsidP="00AD5DEE">
            <w:pPr>
              <w:pStyle w:val="stbilgi"/>
              <w:jc w:val="both"/>
              <w:rPr>
                <w:szCs w:val="24"/>
              </w:rPr>
            </w:pPr>
            <w:r>
              <w:rPr>
                <w:szCs w:val="24"/>
              </w:rPr>
              <w:t>Fotoğraf Makinesi Mal</w:t>
            </w:r>
            <w:r w:rsidR="00177721">
              <w:rPr>
                <w:szCs w:val="24"/>
              </w:rPr>
              <w:t xml:space="preserve"> </w:t>
            </w:r>
            <w:r w:rsidR="00C7279E" w:rsidRPr="00943167">
              <w:rPr>
                <w:szCs w:val="24"/>
              </w:rPr>
              <w:t>Alım</w:t>
            </w:r>
            <w:r w:rsidR="004D07FF" w:rsidRPr="00943167">
              <w:rPr>
                <w:szCs w:val="24"/>
              </w:rPr>
              <w:t xml:space="preserve"> İşi</w:t>
            </w:r>
          </w:p>
        </w:tc>
      </w:tr>
      <w:tr w:rsidR="00385BF4" w:rsidRPr="008568D4" w:rsidTr="00C529CD">
        <w:trPr>
          <w:jc w:val="center"/>
        </w:trPr>
        <w:tc>
          <w:tcPr>
            <w:tcW w:w="2407" w:type="dxa"/>
            <w:gridSpan w:val="2"/>
            <w:vAlign w:val="center"/>
          </w:tcPr>
          <w:p w:rsidR="00385BF4" w:rsidRPr="00943167" w:rsidRDefault="00A24103" w:rsidP="00A24103">
            <w:pPr>
              <w:pStyle w:val="stbilgi"/>
              <w:tabs>
                <w:tab w:val="clear" w:pos="4536"/>
                <w:tab w:val="clear" w:pos="9072"/>
              </w:tabs>
              <w:ind w:left="72"/>
              <w:rPr>
                <w:szCs w:val="24"/>
              </w:rPr>
            </w:pPr>
            <w:r w:rsidRPr="00943167">
              <w:rPr>
                <w:szCs w:val="24"/>
              </w:rPr>
              <w:t>Niteliği</w:t>
            </w:r>
          </w:p>
        </w:tc>
        <w:tc>
          <w:tcPr>
            <w:tcW w:w="6953" w:type="dxa"/>
            <w:gridSpan w:val="7"/>
            <w:vAlign w:val="center"/>
          </w:tcPr>
          <w:p w:rsidR="00385BF4" w:rsidRPr="00943167" w:rsidRDefault="00AD5DEE" w:rsidP="003A6235">
            <w:pPr>
              <w:pStyle w:val="stbilgi"/>
              <w:rPr>
                <w:szCs w:val="24"/>
              </w:rPr>
            </w:pPr>
            <w:r>
              <w:rPr>
                <w:szCs w:val="24"/>
              </w:rPr>
              <w:t>Mal</w:t>
            </w:r>
            <w:r w:rsidR="004D07FF" w:rsidRPr="00943167">
              <w:rPr>
                <w:szCs w:val="24"/>
              </w:rPr>
              <w:t xml:space="preserve"> Alım İşi</w:t>
            </w:r>
          </w:p>
        </w:tc>
      </w:tr>
      <w:tr w:rsidR="00944416" w:rsidRPr="008568D4" w:rsidTr="00C529CD">
        <w:trPr>
          <w:jc w:val="center"/>
        </w:trPr>
        <w:tc>
          <w:tcPr>
            <w:tcW w:w="2407" w:type="dxa"/>
            <w:gridSpan w:val="2"/>
            <w:tcBorders>
              <w:bottom w:val="single" w:sz="4" w:space="0" w:color="auto"/>
            </w:tcBorders>
            <w:vAlign w:val="center"/>
          </w:tcPr>
          <w:p w:rsidR="00944416" w:rsidRPr="00943167" w:rsidRDefault="00A24103" w:rsidP="00944416">
            <w:pPr>
              <w:pStyle w:val="stbilgi"/>
              <w:tabs>
                <w:tab w:val="clear" w:pos="4536"/>
                <w:tab w:val="clear" w:pos="9072"/>
              </w:tabs>
              <w:ind w:left="72"/>
              <w:rPr>
                <w:szCs w:val="24"/>
              </w:rPr>
            </w:pPr>
            <w:r w:rsidRPr="00943167">
              <w:rPr>
                <w:szCs w:val="24"/>
              </w:rPr>
              <w:t>Miktarı</w:t>
            </w:r>
          </w:p>
        </w:tc>
        <w:tc>
          <w:tcPr>
            <w:tcW w:w="6953" w:type="dxa"/>
            <w:gridSpan w:val="7"/>
            <w:tcBorders>
              <w:bottom w:val="single" w:sz="4" w:space="0" w:color="auto"/>
            </w:tcBorders>
            <w:vAlign w:val="center"/>
          </w:tcPr>
          <w:p w:rsidR="00944416" w:rsidRPr="00943167" w:rsidRDefault="004D07FF" w:rsidP="00944416">
            <w:pPr>
              <w:pStyle w:val="stbilgi"/>
              <w:rPr>
                <w:szCs w:val="24"/>
              </w:rPr>
            </w:pPr>
            <w:r w:rsidRPr="00943167">
              <w:rPr>
                <w:szCs w:val="24"/>
              </w:rPr>
              <w:t>Aşağıda Belirtilen Miktar</w:t>
            </w:r>
            <w:r w:rsidR="00581420" w:rsidRPr="00943167">
              <w:rPr>
                <w:szCs w:val="24"/>
              </w:rPr>
              <w:t xml:space="preserve">larda </w:t>
            </w:r>
          </w:p>
        </w:tc>
      </w:tr>
      <w:tr w:rsidR="005B077D" w:rsidRPr="008568D4" w:rsidTr="005B077D">
        <w:trPr>
          <w:jc w:val="center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77D" w:rsidRPr="00943167" w:rsidRDefault="005B077D" w:rsidP="00944416">
            <w:pPr>
              <w:pStyle w:val="stbilgi"/>
              <w:rPr>
                <w:szCs w:val="24"/>
              </w:rPr>
            </w:pPr>
          </w:p>
        </w:tc>
      </w:tr>
      <w:tr w:rsidR="005B077D" w:rsidRPr="008568D4" w:rsidTr="005B077D">
        <w:trPr>
          <w:jc w:val="center"/>
        </w:trPr>
        <w:tc>
          <w:tcPr>
            <w:tcW w:w="9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7D" w:rsidRPr="00943167" w:rsidRDefault="005B077D" w:rsidP="00944416">
            <w:pPr>
              <w:pStyle w:val="stbilgi"/>
              <w:rPr>
                <w:szCs w:val="24"/>
              </w:rPr>
            </w:pPr>
          </w:p>
        </w:tc>
      </w:tr>
      <w:tr w:rsidR="004D07FF" w:rsidRPr="008568D4" w:rsidTr="005B077D">
        <w:trPr>
          <w:jc w:val="center"/>
        </w:trPr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4D07FF" w:rsidRPr="00943167" w:rsidRDefault="004D07FF" w:rsidP="00325F7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Cs w:val="24"/>
              </w:rPr>
            </w:pPr>
            <w:r w:rsidRPr="00943167">
              <w:rPr>
                <w:b/>
                <w:szCs w:val="24"/>
              </w:rPr>
              <w:t>Sıra No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</w:tcBorders>
            <w:vAlign w:val="center"/>
          </w:tcPr>
          <w:p w:rsidR="004D07FF" w:rsidRPr="00943167" w:rsidRDefault="004D07FF" w:rsidP="00325F7E">
            <w:pPr>
              <w:pStyle w:val="stbilgi"/>
              <w:jc w:val="center"/>
              <w:rPr>
                <w:b/>
                <w:szCs w:val="24"/>
              </w:rPr>
            </w:pPr>
            <w:r w:rsidRPr="00943167">
              <w:rPr>
                <w:b/>
                <w:szCs w:val="24"/>
              </w:rPr>
              <w:t>İş Kaleminin Adı ve Kısa Açıklaması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4D07FF" w:rsidRPr="00943167" w:rsidRDefault="004D07FF" w:rsidP="00325F7E">
            <w:pPr>
              <w:pStyle w:val="stbilgi"/>
              <w:jc w:val="center"/>
              <w:rPr>
                <w:b/>
                <w:szCs w:val="24"/>
              </w:rPr>
            </w:pPr>
            <w:r w:rsidRPr="00943167">
              <w:rPr>
                <w:b/>
                <w:szCs w:val="24"/>
              </w:rPr>
              <w:t xml:space="preserve">Ölçü Birimi 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</w:tcBorders>
            <w:vAlign w:val="center"/>
          </w:tcPr>
          <w:p w:rsidR="004D07FF" w:rsidRPr="00943167" w:rsidRDefault="004D07FF" w:rsidP="00325F7E">
            <w:pPr>
              <w:pStyle w:val="stbilgi"/>
              <w:jc w:val="center"/>
              <w:rPr>
                <w:b/>
                <w:szCs w:val="24"/>
              </w:rPr>
            </w:pPr>
            <w:r w:rsidRPr="00943167">
              <w:rPr>
                <w:b/>
                <w:szCs w:val="24"/>
              </w:rPr>
              <w:t>Miktarı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vAlign w:val="center"/>
          </w:tcPr>
          <w:p w:rsidR="004D07FF" w:rsidRPr="00943167" w:rsidRDefault="004D07FF" w:rsidP="00BA4535">
            <w:pPr>
              <w:pStyle w:val="stbilgi"/>
              <w:jc w:val="center"/>
              <w:rPr>
                <w:b/>
                <w:szCs w:val="24"/>
              </w:rPr>
            </w:pPr>
            <w:r w:rsidRPr="00943167">
              <w:rPr>
                <w:b/>
                <w:szCs w:val="24"/>
              </w:rPr>
              <w:t>Teklif Edilen Birim Fiyat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4D07FF" w:rsidRPr="008568D4" w:rsidRDefault="004D07FF" w:rsidP="00325F7E">
            <w:pPr>
              <w:pStyle w:val="stbilgi"/>
              <w:jc w:val="center"/>
              <w:rPr>
                <w:b/>
                <w:szCs w:val="24"/>
              </w:rPr>
            </w:pPr>
            <w:r w:rsidRPr="008568D4">
              <w:rPr>
                <w:b/>
                <w:szCs w:val="24"/>
              </w:rPr>
              <w:t>Tutarı</w:t>
            </w:r>
          </w:p>
        </w:tc>
      </w:tr>
      <w:tr w:rsidR="004D07FF" w:rsidRPr="008568D4" w:rsidTr="005B077D">
        <w:trPr>
          <w:jc w:val="center"/>
        </w:trPr>
        <w:tc>
          <w:tcPr>
            <w:tcW w:w="569" w:type="dxa"/>
            <w:vAlign w:val="center"/>
          </w:tcPr>
          <w:p w:rsidR="004D07FF" w:rsidRPr="00943167" w:rsidRDefault="004D07FF" w:rsidP="00E165D6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  <w:r w:rsidRPr="00943167">
              <w:rPr>
                <w:szCs w:val="24"/>
              </w:rPr>
              <w:t>1</w:t>
            </w:r>
          </w:p>
        </w:tc>
        <w:tc>
          <w:tcPr>
            <w:tcW w:w="4231" w:type="dxa"/>
            <w:gridSpan w:val="3"/>
            <w:vAlign w:val="center"/>
          </w:tcPr>
          <w:p w:rsidR="004D07FF" w:rsidRPr="00943167" w:rsidRDefault="00AD5DEE" w:rsidP="00F51FE7">
            <w:pPr>
              <w:ind w:left="72"/>
            </w:pPr>
            <w:r>
              <w:t xml:space="preserve">Fotoğraf Makinesi </w:t>
            </w:r>
          </w:p>
        </w:tc>
        <w:tc>
          <w:tcPr>
            <w:tcW w:w="960" w:type="dxa"/>
            <w:vAlign w:val="center"/>
          </w:tcPr>
          <w:p w:rsidR="004D07FF" w:rsidRPr="00943167" w:rsidRDefault="009322C2" w:rsidP="00325F7E">
            <w:pPr>
              <w:pStyle w:val="stbilgi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  <w:tc>
          <w:tcPr>
            <w:tcW w:w="959" w:type="dxa"/>
            <w:gridSpan w:val="2"/>
            <w:vAlign w:val="center"/>
          </w:tcPr>
          <w:p w:rsidR="004D07FF" w:rsidRPr="00943167" w:rsidRDefault="00AD5DEE" w:rsidP="00325F7E">
            <w:pPr>
              <w:pStyle w:val="stbilgi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4D07FF" w:rsidRPr="00943167" w:rsidRDefault="004D07FF" w:rsidP="00325F7E">
            <w:pPr>
              <w:pStyle w:val="stbilgi"/>
              <w:rPr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4D07FF" w:rsidRPr="008568D4" w:rsidRDefault="004D07FF" w:rsidP="00325F7E">
            <w:pPr>
              <w:pStyle w:val="stbilgi"/>
              <w:rPr>
                <w:szCs w:val="24"/>
              </w:rPr>
            </w:pPr>
          </w:p>
        </w:tc>
      </w:tr>
      <w:tr w:rsidR="00D12BC5" w:rsidRPr="008568D4" w:rsidTr="005B077D">
        <w:trPr>
          <w:jc w:val="center"/>
        </w:trPr>
        <w:tc>
          <w:tcPr>
            <w:tcW w:w="569" w:type="dxa"/>
            <w:vAlign w:val="center"/>
          </w:tcPr>
          <w:p w:rsidR="00D12BC5" w:rsidRPr="00943167" w:rsidRDefault="00D12BC5" w:rsidP="00E165D6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4231" w:type="dxa"/>
            <w:gridSpan w:val="3"/>
            <w:vAlign w:val="center"/>
          </w:tcPr>
          <w:p w:rsidR="00D12BC5" w:rsidRPr="00943167" w:rsidRDefault="00D12BC5" w:rsidP="00D12BC5">
            <w:pPr>
              <w:ind w:left="72"/>
            </w:pPr>
          </w:p>
        </w:tc>
        <w:tc>
          <w:tcPr>
            <w:tcW w:w="960" w:type="dxa"/>
            <w:vAlign w:val="center"/>
          </w:tcPr>
          <w:p w:rsidR="00D12BC5" w:rsidRPr="00943167" w:rsidRDefault="00D12BC5" w:rsidP="0097260E">
            <w:pPr>
              <w:pStyle w:val="stbilgi"/>
              <w:rPr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D12BC5" w:rsidRPr="00943167" w:rsidRDefault="00D12BC5" w:rsidP="00325F7E">
            <w:pPr>
              <w:pStyle w:val="stbilgi"/>
              <w:jc w:val="center"/>
              <w:rPr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D12BC5" w:rsidRPr="00943167" w:rsidRDefault="00D12BC5" w:rsidP="00325F7E">
            <w:pPr>
              <w:pStyle w:val="stbilgi"/>
              <w:rPr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D12BC5" w:rsidRPr="008568D4" w:rsidRDefault="00D12BC5" w:rsidP="00325F7E">
            <w:pPr>
              <w:pStyle w:val="stbilgi"/>
              <w:rPr>
                <w:szCs w:val="24"/>
              </w:rPr>
            </w:pPr>
          </w:p>
        </w:tc>
      </w:tr>
      <w:tr w:rsidR="00D12BC5" w:rsidRPr="008568D4" w:rsidTr="005B077D">
        <w:trPr>
          <w:jc w:val="center"/>
        </w:trPr>
        <w:tc>
          <w:tcPr>
            <w:tcW w:w="569" w:type="dxa"/>
            <w:vAlign w:val="center"/>
          </w:tcPr>
          <w:p w:rsidR="00D12BC5" w:rsidRPr="00943167" w:rsidRDefault="00D12BC5" w:rsidP="00E165D6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4231" w:type="dxa"/>
            <w:gridSpan w:val="3"/>
            <w:vAlign w:val="center"/>
          </w:tcPr>
          <w:p w:rsidR="00D12BC5" w:rsidRPr="00943167" w:rsidRDefault="00D12BC5" w:rsidP="00325F7E">
            <w:pPr>
              <w:ind w:left="72"/>
            </w:pPr>
          </w:p>
        </w:tc>
        <w:tc>
          <w:tcPr>
            <w:tcW w:w="960" w:type="dxa"/>
            <w:vAlign w:val="center"/>
          </w:tcPr>
          <w:p w:rsidR="00D12BC5" w:rsidRPr="00943167" w:rsidRDefault="00D12BC5" w:rsidP="00325F7E">
            <w:pPr>
              <w:pStyle w:val="stbilgi"/>
              <w:rPr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D12BC5" w:rsidRPr="00943167" w:rsidRDefault="00D12BC5" w:rsidP="00325F7E">
            <w:pPr>
              <w:pStyle w:val="stbilgi"/>
              <w:jc w:val="center"/>
              <w:rPr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D12BC5" w:rsidRPr="00943167" w:rsidRDefault="00D12BC5" w:rsidP="00325F7E">
            <w:pPr>
              <w:pStyle w:val="stbilgi"/>
              <w:rPr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D12BC5" w:rsidRPr="008568D4" w:rsidRDefault="00D12BC5" w:rsidP="00325F7E">
            <w:pPr>
              <w:pStyle w:val="stbilgi"/>
              <w:rPr>
                <w:szCs w:val="24"/>
              </w:rPr>
            </w:pPr>
          </w:p>
        </w:tc>
      </w:tr>
      <w:tr w:rsidR="00D12BC5" w:rsidRPr="008568D4" w:rsidTr="005B077D">
        <w:trPr>
          <w:jc w:val="center"/>
        </w:trPr>
        <w:tc>
          <w:tcPr>
            <w:tcW w:w="569" w:type="dxa"/>
            <w:vAlign w:val="center"/>
          </w:tcPr>
          <w:p w:rsidR="00D12BC5" w:rsidRPr="00943167" w:rsidRDefault="00D12BC5" w:rsidP="00E165D6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4231" w:type="dxa"/>
            <w:gridSpan w:val="3"/>
            <w:vAlign w:val="center"/>
          </w:tcPr>
          <w:p w:rsidR="00D12BC5" w:rsidRPr="00943167" w:rsidRDefault="00D12BC5" w:rsidP="00325F7E">
            <w:pPr>
              <w:ind w:left="72"/>
            </w:pPr>
          </w:p>
        </w:tc>
        <w:tc>
          <w:tcPr>
            <w:tcW w:w="960" w:type="dxa"/>
            <w:vAlign w:val="center"/>
          </w:tcPr>
          <w:p w:rsidR="00D12BC5" w:rsidRPr="00943167" w:rsidRDefault="00D12BC5" w:rsidP="00325F7E">
            <w:pPr>
              <w:pStyle w:val="stbilgi"/>
              <w:rPr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D12BC5" w:rsidRPr="00943167" w:rsidRDefault="00D12BC5" w:rsidP="00325F7E">
            <w:pPr>
              <w:pStyle w:val="stbilgi"/>
              <w:jc w:val="center"/>
              <w:rPr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D12BC5" w:rsidRPr="00943167" w:rsidRDefault="00D12BC5" w:rsidP="00325F7E">
            <w:pPr>
              <w:pStyle w:val="stbilgi"/>
              <w:rPr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D12BC5" w:rsidRPr="008568D4" w:rsidRDefault="00D12BC5" w:rsidP="00325F7E">
            <w:pPr>
              <w:pStyle w:val="stbilgi"/>
              <w:rPr>
                <w:szCs w:val="24"/>
              </w:rPr>
            </w:pPr>
          </w:p>
        </w:tc>
      </w:tr>
      <w:tr w:rsidR="00D12BC5" w:rsidRPr="008568D4" w:rsidTr="005B077D">
        <w:trPr>
          <w:jc w:val="center"/>
        </w:trPr>
        <w:tc>
          <w:tcPr>
            <w:tcW w:w="569" w:type="dxa"/>
            <w:vAlign w:val="center"/>
          </w:tcPr>
          <w:p w:rsidR="00D12BC5" w:rsidRPr="00943167" w:rsidRDefault="00D12BC5" w:rsidP="00E165D6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4231" w:type="dxa"/>
            <w:gridSpan w:val="3"/>
            <w:vAlign w:val="center"/>
          </w:tcPr>
          <w:p w:rsidR="00D12BC5" w:rsidRPr="00943167" w:rsidRDefault="00D12BC5" w:rsidP="00325F7E">
            <w:pPr>
              <w:ind w:left="72"/>
            </w:pPr>
          </w:p>
        </w:tc>
        <w:tc>
          <w:tcPr>
            <w:tcW w:w="960" w:type="dxa"/>
            <w:vAlign w:val="center"/>
          </w:tcPr>
          <w:p w:rsidR="00D12BC5" w:rsidRPr="00943167" w:rsidRDefault="00D12BC5" w:rsidP="00325F7E">
            <w:pPr>
              <w:pStyle w:val="stbilgi"/>
              <w:rPr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D12BC5" w:rsidRPr="00943167" w:rsidRDefault="00D12BC5" w:rsidP="00325F7E">
            <w:pPr>
              <w:pStyle w:val="stbilgi"/>
              <w:jc w:val="center"/>
              <w:rPr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D12BC5" w:rsidRPr="00943167" w:rsidRDefault="00D12BC5" w:rsidP="00325F7E">
            <w:pPr>
              <w:pStyle w:val="stbilgi"/>
              <w:rPr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D12BC5" w:rsidRPr="008568D4" w:rsidRDefault="00D12BC5" w:rsidP="00325F7E">
            <w:pPr>
              <w:pStyle w:val="stbilgi"/>
              <w:rPr>
                <w:szCs w:val="24"/>
              </w:rPr>
            </w:pPr>
          </w:p>
        </w:tc>
      </w:tr>
      <w:tr w:rsidR="00D12BC5" w:rsidRPr="008568D4" w:rsidTr="005B077D">
        <w:trPr>
          <w:jc w:val="center"/>
        </w:trPr>
        <w:tc>
          <w:tcPr>
            <w:tcW w:w="569" w:type="dxa"/>
            <w:vAlign w:val="center"/>
          </w:tcPr>
          <w:p w:rsidR="00D12BC5" w:rsidRPr="00943167" w:rsidRDefault="00D12BC5" w:rsidP="00E165D6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4231" w:type="dxa"/>
            <w:gridSpan w:val="3"/>
            <w:vAlign w:val="center"/>
          </w:tcPr>
          <w:p w:rsidR="00D12BC5" w:rsidRPr="00943167" w:rsidRDefault="00D12BC5" w:rsidP="003902A3">
            <w:pPr>
              <w:ind w:left="72"/>
            </w:pPr>
          </w:p>
        </w:tc>
        <w:tc>
          <w:tcPr>
            <w:tcW w:w="960" w:type="dxa"/>
            <w:vAlign w:val="center"/>
          </w:tcPr>
          <w:p w:rsidR="00D12BC5" w:rsidRPr="00943167" w:rsidRDefault="00D12BC5" w:rsidP="00325F7E">
            <w:pPr>
              <w:pStyle w:val="stbilgi"/>
              <w:rPr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D12BC5" w:rsidRPr="00943167" w:rsidRDefault="00D12BC5" w:rsidP="00325F7E">
            <w:pPr>
              <w:pStyle w:val="stbilgi"/>
              <w:jc w:val="center"/>
              <w:rPr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D12BC5" w:rsidRPr="00943167" w:rsidRDefault="00D12BC5" w:rsidP="00325F7E">
            <w:pPr>
              <w:pStyle w:val="stbilgi"/>
              <w:rPr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D12BC5" w:rsidRPr="008568D4" w:rsidRDefault="00D12BC5" w:rsidP="00325F7E">
            <w:pPr>
              <w:pStyle w:val="stbilgi"/>
              <w:rPr>
                <w:szCs w:val="24"/>
              </w:rPr>
            </w:pPr>
          </w:p>
        </w:tc>
      </w:tr>
      <w:tr w:rsidR="00D12BC5" w:rsidRPr="008568D4" w:rsidTr="005B077D">
        <w:trPr>
          <w:jc w:val="center"/>
        </w:trPr>
        <w:tc>
          <w:tcPr>
            <w:tcW w:w="569" w:type="dxa"/>
            <w:vAlign w:val="center"/>
          </w:tcPr>
          <w:p w:rsidR="00D12BC5" w:rsidRPr="00943167" w:rsidRDefault="00D12BC5" w:rsidP="00E165D6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4231" w:type="dxa"/>
            <w:gridSpan w:val="3"/>
            <w:vAlign w:val="center"/>
          </w:tcPr>
          <w:p w:rsidR="00D12BC5" w:rsidRPr="00943167" w:rsidRDefault="00D12BC5" w:rsidP="00325F7E">
            <w:pPr>
              <w:ind w:left="72"/>
            </w:pPr>
          </w:p>
        </w:tc>
        <w:tc>
          <w:tcPr>
            <w:tcW w:w="960" w:type="dxa"/>
            <w:vAlign w:val="center"/>
          </w:tcPr>
          <w:p w:rsidR="00D12BC5" w:rsidRPr="00943167" w:rsidRDefault="00D12BC5" w:rsidP="00325F7E">
            <w:pPr>
              <w:pStyle w:val="stbilgi"/>
              <w:rPr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D12BC5" w:rsidRPr="00943167" w:rsidRDefault="00D12BC5" w:rsidP="00325F7E">
            <w:pPr>
              <w:pStyle w:val="stbilgi"/>
              <w:jc w:val="center"/>
              <w:rPr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D12BC5" w:rsidRPr="00943167" w:rsidRDefault="00D12BC5" w:rsidP="00325F7E">
            <w:pPr>
              <w:pStyle w:val="stbilgi"/>
              <w:rPr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D12BC5" w:rsidRPr="008568D4" w:rsidRDefault="00D12BC5" w:rsidP="00325F7E">
            <w:pPr>
              <w:pStyle w:val="stbilgi"/>
              <w:rPr>
                <w:szCs w:val="24"/>
              </w:rPr>
            </w:pPr>
          </w:p>
        </w:tc>
      </w:tr>
      <w:tr w:rsidR="00D12BC5" w:rsidRPr="008568D4" w:rsidTr="005B077D">
        <w:trPr>
          <w:jc w:val="center"/>
        </w:trPr>
        <w:tc>
          <w:tcPr>
            <w:tcW w:w="569" w:type="dxa"/>
            <w:vAlign w:val="center"/>
          </w:tcPr>
          <w:p w:rsidR="00D12BC5" w:rsidRPr="00943167" w:rsidRDefault="00D12BC5" w:rsidP="00E165D6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4231" w:type="dxa"/>
            <w:gridSpan w:val="3"/>
            <w:vAlign w:val="center"/>
          </w:tcPr>
          <w:p w:rsidR="00D12BC5" w:rsidRPr="00943167" w:rsidRDefault="00D12BC5" w:rsidP="00325F7E">
            <w:pPr>
              <w:ind w:left="72"/>
            </w:pPr>
          </w:p>
        </w:tc>
        <w:tc>
          <w:tcPr>
            <w:tcW w:w="960" w:type="dxa"/>
            <w:vAlign w:val="center"/>
          </w:tcPr>
          <w:p w:rsidR="00D12BC5" w:rsidRPr="00943167" w:rsidRDefault="00D12BC5" w:rsidP="00325F7E">
            <w:pPr>
              <w:pStyle w:val="stbilgi"/>
              <w:rPr>
                <w:szCs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D12BC5" w:rsidRPr="00943167" w:rsidRDefault="00D12BC5" w:rsidP="00325F7E">
            <w:pPr>
              <w:pStyle w:val="stbilgi"/>
              <w:jc w:val="center"/>
              <w:rPr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D12BC5" w:rsidRPr="00943167" w:rsidRDefault="00D12BC5" w:rsidP="00325F7E">
            <w:pPr>
              <w:pStyle w:val="stbilgi"/>
              <w:rPr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D12BC5" w:rsidRPr="008568D4" w:rsidRDefault="00D12BC5" w:rsidP="00325F7E">
            <w:pPr>
              <w:pStyle w:val="stbilgi"/>
              <w:rPr>
                <w:szCs w:val="24"/>
              </w:rPr>
            </w:pPr>
          </w:p>
        </w:tc>
      </w:tr>
      <w:tr w:rsidR="00D12BC5" w:rsidRPr="008568D4" w:rsidTr="005B077D">
        <w:trPr>
          <w:jc w:val="center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D12BC5" w:rsidRPr="008568D4" w:rsidRDefault="00D12BC5" w:rsidP="00E165D6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4231" w:type="dxa"/>
            <w:gridSpan w:val="3"/>
            <w:tcBorders>
              <w:bottom w:val="single" w:sz="4" w:space="0" w:color="auto"/>
            </w:tcBorders>
            <w:vAlign w:val="center"/>
          </w:tcPr>
          <w:p w:rsidR="00D12BC5" w:rsidRPr="003F046E" w:rsidRDefault="00D12BC5" w:rsidP="00325F7E">
            <w:pPr>
              <w:ind w:left="72"/>
              <w:rPr>
                <w:color w:val="FF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12BC5" w:rsidRPr="003F046E" w:rsidRDefault="00D12BC5" w:rsidP="00325F7E">
            <w:pPr>
              <w:pStyle w:val="stbilgi"/>
              <w:rPr>
                <w:color w:val="FF0000"/>
                <w:szCs w:val="24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:rsidR="00D12BC5" w:rsidRPr="003F046E" w:rsidRDefault="00D12BC5" w:rsidP="00325F7E">
            <w:pPr>
              <w:pStyle w:val="stbilgi"/>
              <w:jc w:val="center"/>
              <w:rPr>
                <w:color w:val="FF0000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12BC5" w:rsidRPr="008568D4" w:rsidRDefault="00D12BC5" w:rsidP="00325F7E">
            <w:pPr>
              <w:pStyle w:val="stbilgi"/>
              <w:rPr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D12BC5" w:rsidRPr="008568D4" w:rsidRDefault="00D12BC5" w:rsidP="00325F7E">
            <w:pPr>
              <w:pStyle w:val="stbilgi"/>
              <w:rPr>
                <w:szCs w:val="24"/>
              </w:rPr>
            </w:pPr>
          </w:p>
        </w:tc>
      </w:tr>
      <w:tr w:rsidR="00D12BC5" w:rsidRPr="008568D4" w:rsidTr="005B077D">
        <w:trPr>
          <w:jc w:val="center"/>
        </w:trPr>
        <w:tc>
          <w:tcPr>
            <w:tcW w:w="8222" w:type="dxa"/>
            <w:gridSpan w:val="8"/>
            <w:tcBorders>
              <w:bottom w:val="single" w:sz="4" w:space="0" w:color="auto"/>
            </w:tcBorders>
            <w:vAlign w:val="center"/>
          </w:tcPr>
          <w:p w:rsidR="00D12BC5" w:rsidRPr="008568D4" w:rsidRDefault="00D12BC5" w:rsidP="00325F7E">
            <w:pPr>
              <w:pStyle w:val="stbilgi"/>
              <w:rPr>
                <w:b/>
                <w:szCs w:val="24"/>
              </w:rPr>
            </w:pPr>
            <w:r w:rsidRPr="008568D4">
              <w:rPr>
                <w:b/>
                <w:szCs w:val="24"/>
              </w:rPr>
              <w:t>TOPLAM TUTAR TL</w:t>
            </w:r>
            <w:r>
              <w:rPr>
                <w:b/>
                <w:szCs w:val="24"/>
              </w:rPr>
              <w:t xml:space="preserve"> </w:t>
            </w:r>
            <w:r w:rsidRPr="008568D4">
              <w:rPr>
                <w:szCs w:val="24"/>
              </w:rPr>
              <w:t>(K.D.V Hariç)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D12BC5" w:rsidRPr="008568D4" w:rsidRDefault="00D12BC5" w:rsidP="00325F7E">
            <w:pPr>
              <w:pStyle w:val="stbilgi"/>
              <w:rPr>
                <w:szCs w:val="24"/>
              </w:rPr>
            </w:pPr>
          </w:p>
        </w:tc>
      </w:tr>
      <w:tr w:rsidR="00D12BC5" w:rsidRPr="008568D4" w:rsidTr="00376E66">
        <w:trPr>
          <w:jc w:val="center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BC5" w:rsidRDefault="00D12BC5" w:rsidP="00C529CD">
            <w:pPr>
              <w:rPr>
                <w:szCs w:val="24"/>
              </w:rPr>
            </w:pPr>
          </w:p>
          <w:p w:rsidR="00D12BC5" w:rsidRDefault="00D12BC5" w:rsidP="00426D9E">
            <w:pPr>
              <w:rPr>
                <w:szCs w:val="24"/>
              </w:rPr>
            </w:pPr>
            <w:r>
              <w:rPr>
                <w:szCs w:val="24"/>
              </w:rPr>
              <w:t>EK: -</w:t>
            </w:r>
          </w:p>
        </w:tc>
      </w:tr>
      <w:tr w:rsidR="00D12BC5" w:rsidRPr="008568D4" w:rsidTr="0098247F">
        <w:trPr>
          <w:jc w:val="center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BC5" w:rsidRPr="008568D4" w:rsidRDefault="00D12BC5" w:rsidP="00325F7E">
            <w:pPr>
              <w:jc w:val="center"/>
              <w:rPr>
                <w:szCs w:val="24"/>
              </w:rPr>
            </w:pP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BC5" w:rsidRPr="008568D4" w:rsidRDefault="00D12BC5" w:rsidP="00325F7E">
            <w:pPr>
              <w:jc w:val="center"/>
              <w:rPr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BC5" w:rsidRPr="00541E00" w:rsidRDefault="00D12BC5" w:rsidP="00943167">
            <w:pPr>
              <w:jc w:val="center"/>
              <w:rPr>
                <w:szCs w:val="24"/>
              </w:rPr>
            </w:pPr>
            <w:r w:rsidRPr="00541E00">
              <w:rPr>
                <w:szCs w:val="24"/>
              </w:rPr>
              <w:t>Ad SOYAD / Ticaret Unvanı</w:t>
            </w:r>
          </w:p>
        </w:tc>
      </w:tr>
      <w:tr w:rsidR="00D12BC5" w:rsidRPr="008568D4" w:rsidTr="00376E66">
        <w:trPr>
          <w:jc w:val="center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BC5" w:rsidRPr="008568D4" w:rsidRDefault="00D12BC5" w:rsidP="00325F7E">
            <w:pPr>
              <w:jc w:val="center"/>
              <w:rPr>
                <w:szCs w:val="24"/>
              </w:rPr>
            </w:pP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BC5" w:rsidRPr="008568D4" w:rsidRDefault="00D12BC5" w:rsidP="00325F7E">
            <w:pPr>
              <w:jc w:val="center"/>
              <w:rPr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BC5" w:rsidRPr="00541E00" w:rsidRDefault="00D12BC5" w:rsidP="009C513F">
            <w:pPr>
              <w:jc w:val="center"/>
              <w:rPr>
                <w:szCs w:val="24"/>
              </w:rPr>
            </w:pPr>
            <w:r w:rsidRPr="00541E00">
              <w:rPr>
                <w:szCs w:val="24"/>
              </w:rPr>
              <w:t>Kaşe ve İmza</w:t>
            </w:r>
          </w:p>
        </w:tc>
      </w:tr>
    </w:tbl>
    <w:p w:rsidR="00943167" w:rsidRPr="00943167" w:rsidRDefault="00943167" w:rsidP="00943167">
      <w:pPr>
        <w:rPr>
          <w:szCs w:val="24"/>
        </w:rPr>
      </w:pPr>
    </w:p>
    <w:p w:rsidR="00943167" w:rsidRPr="00943167" w:rsidRDefault="00943167" w:rsidP="00943167">
      <w:pPr>
        <w:rPr>
          <w:szCs w:val="24"/>
        </w:rPr>
      </w:pPr>
    </w:p>
    <w:p w:rsidR="0098247F" w:rsidRDefault="0098247F" w:rsidP="0098247F">
      <w:pPr>
        <w:jc w:val="both"/>
        <w:rPr>
          <w:sz w:val="16"/>
          <w:szCs w:val="16"/>
        </w:rPr>
      </w:pPr>
      <w:r>
        <w:rPr>
          <w:rStyle w:val="DipnotBavurusu"/>
        </w:rPr>
        <w:footnoteRef/>
      </w:r>
      <w:r>
        <w:rPr>
          <w:sz w:val="16"/>
          <w:szCs w:val="16"/>
        </w:rPr>
        <w:t>Fiyatlar internet veya telefon ile alınmışsa aşağıda yer alan metnin uygun olanı seçilerek buraya yazılacak olup Yaklaşık Maliyet Tespit Görevlileri tarafından imza edilecektir.</w:t>
      </w:r>
    </w:p>
    <w:p w:rsidR="0098247F" w:rsidRPr="0021035A" w:rsidRDefault="0098247F" w:rsidP="0098247F">
      <w:pPr>
        <w:jc w:val="both"/>
        <w:rPr>
          <w:sz w:val="16"/>
          <w:szCs w:val="16"/>
        </w:rPr>
      </w:pPr>
      <w:r w:rsidRPr="0021035A">
        <w:rPr>
          <w:sz w:val="16"/>
          <w:szCs w:val="16"/>
        </w:rPr>
        <w:t xml:space="preserve">Yukarıda yer alan fiyatlar tarafımızca …… internet sitesinden …… günü saat 16:32’de </w:t>
      </w:r>
      <w:r>
        <w:rPr>
          <w:sz w:val="16"/>
          <w:szCs w:val="16"/>
        </w:rPr>
        <w:t xml:space="preserve">ekli teknik şartnameye göre </w:t>
      </w:r>
      <w:r w:rsidRPr="0021035A">
        <w:rPr>
          <w:sz w:val="16"/>
          <w:szCs w:val="16"/>
        </w:rPr>
        <w:t>alınmış olup işbu tutanak ile tevsik edilmektedir.</w:t>
      </w:r>
    </w:p>
    <w:p w:rsidR="00943167" w:rsidRPr="00943167" w:rsidRDefault="0098247F" w:rsidP="0098247F">
      <w:pPr>
        <w:rPr>
          <w:szCs w:val="24"/>
        </w:rPr>
      </w:pPr>
      <w:r w:rsidRPr="0021035A">
        <w:rPr>
          <w:sz w:val="16"/>
          <w:szCs w:val="16"/>
        </w:rPr>
        <w:t>Yukarıda yer alan fiyatlar tarafımızca …….. günü saat …:…’da …… numaralı şirket telefonu aranarak</w:t>
      </w:r>
    </w:p>
    <w:p w:rsidR="00823204" w:rsidRDefault="00823204" w:rsidP="00943167">
      <w:pPr>
        <w:rPr>
          <w:szCs w:val="24"/>
        </w:rPr>
      </w:pPr>
    </w:p>
    <w:tbl>
      <w:tblPr>
        <w:tblStyle w:val="TabloKlavuzu"/>
        <w:tblW w:w="4950" w:type="pct"/>
        <w:jc w:val="center"/>
        <w:tblCellMar>
          <w:left w:w="57" w:type="dxa"/>
          <w:right w:w="57" w:type="dxa"/>
        </w:tblCellMar>
        <w:tblLook w:val="04A0"/>
      </w:tblPr>
      <w:tblGrid>
        <w:gridCol w:w="3032"/>
        <w:gridCol w:w="3031"/>
        <w:gridCol w:w="3031"/>
      </w:tblGrid>
      <w:tr w:rsidR="00943167" w:rsidRPr="00943167" w:rsidTr="00861921">
        <w:trPr>
          <w:trHeight w:val="378"/>
          <w:jc w:val="center"/>
        </w:trPr>
        <w:tc>
          <w:tcPr>
            <w:tcW w:w="9094" w:type="dxa"/>
            <w:gridSpan w:val="3"/>
            <w:vAlign w:val="center"/>
          </w:tcPr>
          <w:p w:rsidR="00943167" w:rsidRPr="00943167" w:rsidRDefault="00943167" w:rsidP="00861921">
            <w:pPr>
              <w:jc w:val="center"/>
              <w:rPr>
                <w:szCs w:val="24"/>
              </w:rPr>
            </w:pPr>
            <w:r w:rsidRPr="00943167">
              <w:rPr>
                <w:szCs w:val="24"/>
              </w:rPr>
              <w:t>Yaklaşık Maliyet Tespit Görevlileri</w:t>
            </w:r>
          </w:p>
        </w:tc>
      </w:tr>
      <w:tr w:rsidR="00943167" w:rsidRPr="00943167" w:rsidTr="00861921">
        <w:trPr>
          <w:jc w:val="center"/>
        </w:trPr>
        <w:tc>
          <w:tcPr>
            <w:tcW w:w="3032" w:type="dxa"/>
            <w:vAlign w:val="center"/>
          </w:tcPr>
          <w:p w:rsidR="00943167" w:rsidRPr="00943167" w:rsidRDefault="00943167" w:rsidP="008619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Mehmet Sinan TAŞDEMİR</w:t>
            </w:r>
          </w:p>
        </w:tc>
        <w:tc>
          <w:tcPr>
            <w:tcW w:w="3031" w:type="dxa"/>
            <w:vAlign w:val="center"/>
          </w:tcPr>
          <w:p w:rsidR="00943167" w:rsidRPr="00943167" w:rsidRDefault="00AD5DEE" w:rsidP="008619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Sertaç TAĞ</w:t>
            </w:r>
          </w:p>
        </w:tc>
        <w:tc>
          <w:tcPr>
            <w:tcW w:w="3031" w:type="dxa"/>
            <w:vAlign w:val="center"/>
          </w:tcPr>
          <w:p w:rsidR="00943167" w:rsidRPr="00943167" w:rsidRDefault="00177721" w:rsidP="005274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Hülya ÖZLEN </w:t>
            </w:r>
            <w:r w:rsidR="00117082">
              <w:rPr>
                <w:szCs w:val="24"/>
              </w:rPr>
              <w:t xml:space="preserve"> </w:t>
            </w:r>
          </w:p>
        </w:tc>
      </w:tr>
      <w:tr w:rsidR="00943167" w:rsidRPr="00943167" w:rsidTr="00861921">
        <w:trPr>
          <w:jc w:val="center"/>
        </w:trPr>
        <w:tc>
          <w:tcPr>
            <w:tcW w:w="3032" w:type="dxa"/>
            <w:vAlign w:val="center"/>
          </w:tcPr>
          <w:p w:rsidR="00943167" w:rsidRPr="00943167" w:rsidRDefault="00943167" w:rsidP="008619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Büro Görevlisi</w:t>
            </w:r>
          </w:p>
        </w:tc>
        <w:tc>
          <w:tcPr>
            <w:tcW w:w="3031" w:type="dxa"/>
            <w:vAlign w:val="center"/>
          </w:tcPr>
          <w:p w:rsidR="00943167" w:rsidRPr="00943167" w:rsidRDefault="00943167" w:rsidP="008619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Büro Görevlisi</w:t>
            </w:r>
          </w:p>
        </w:tc>
        <w:tc>
          <w:tcPr>
            <w:tcW w:w="3031" w:type="dxa"/>
            <w:vAlign w:val="center"/>
          </w:tcPr>
          <w:p w:rsidR="00943167" w:rsidRPr="00943167" w:rsidRDefault="00943167" w:rsidP="008619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Büro Görevlisi</w:t>
            </w:r>
          </w:p>
        </w:tc>
      </w:tr>
      <w:tr w:rsidR="00943167" w:rsidRPr="00943167" w:rsidTr="00861921">
        <w:trPr>
          <w:jc w:val="center"/>
        </w:trPr>
        <w:tc>
          <w:tcPr>
            <w:tcW w:w="3032" w:type="dxa"/>
            <w:vAlign w:val="center"/>
          </w:tcPr>
          <w:p w:rsidR="00943167" w:rsidRDefault="00943167" w:rsidP="00943167">
            <w:pPr>
              <w:jc w:val="center"/>
              <w:rPr>
                <w:szCs w:val="24"/>
              </w:rPr>
            </w:pPr>
          </w:p>
          <w:p w:rsidR="00943167" w:rsidRPr="00943167" w:rsidRDefault="00943167" w:rsidP="00943167">
            <w:pPr>
              <w:jc w:val="center"/>
              <w:rPr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943167" w:rsidRPr="00943167" w:rsidRDefault="00943167" w:rsidP="00861921">
            <w:pPr>
              <w:jc w:val="center"/>
              <w:rPr>
                <w:szCs w:val="24"/>
              </w:rPr>
            </w:pPr>
          </w:p>
        </w:tc>
        <w:tc>
          <w:tcPr>
            <w:tcW w:w="3031" w:type="dxa"/>
            <w:vAlign w:val="center"/>
          </w:tcPr>
          <w:p w:rsidR="00943167" w:rsidRPr="00943167" w:rsidRDefault="00943167" w:rsidP="00861921">
            <w:pPr>
              <w:jc w:val="center"/>
              <w:rPr>
                <w:szCs w:val="24"/>
              </w:rPr>
            </w:pPr>
          </w:p>
        </w:tc>
      </w:tr>
    </w:tbl>
    <w:p w:rsidR="00FF126E" w:rsidRDefault="00FF126E" w:rsidP="00943167">
      <w:pPr>
        <w:jc w:val="center"/>
        <w:rPr>
          <w:szCs w:val="24"/>
        </w:rPr>
      </w:pPr>
    </w:p>
    <w:p w:rsidR="004350B7" w:rsidRDefault="004350B7" w:rsidP="00943167">
      <w:pPr>
        <w:jc w:val="center"/>
        <w:rPr>
          <w:szCs w:val="24"/>
        </w:rPr>
      </w:pPr>
    </w:p>
    <w:p w:rsidR="004350B7" w:rsidRDefault="004350B7" w:rsidP="00943167">
      <w:pPr>
        <w:jc w:val="center"/>
        <w:rPr>
          <w:szCs w:val="24"/>
        </w:rPr>
      </w:pPr>
    </w:p>
    <w:p w:rsidR="004350B7" w:rsidRDefault="004350B7" w:rsidP="00943167">
      <w:pPr>
        <w:jc w:val="center"/>
        <w:rPr>
          <w:szCs w:val="24"/>
        </w:rPr>
      </w:pPr>
    </w:p>
    <w:p w:rsidR="004350B7" w:rsidRDefault="004350B7" w:rsidP="00943167">
      <w:pPr>
        <w:jc w:val="center"/>
        <w:rPr>
          <w:szCs w:val="24"/>
        </w:rPr>
      </w:pPr>
    </w:p>
    <w:sectPr w:rsidR="004350B7" w:rsidSect="00604F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A80" w:rsidRDefault="005E5A80" w:rsidP="007237A7">
      <w:r>
        <w:separator/>
      </w:r>
    </w:p>
  </w:endnote>
  <w:endnote w:type="continuationSeparator" w:id="0">
    <w:p w:rsidR="005E5A80" w:rsidRDefault="005E5A80" w:rsidP="00723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67" w:rsidRDefault="00943167" w:rsidP="00943167">
    <w:pPr>
      <w:pStyle w:val="Altbilgi"/>
      <w:pBdr>
        <w:top w:val="single" w:sz="4" w:space="1" w:color="auto"/>
      </w:pBdr>
      <w:jc w:val="both"/>
      <w:rPr>
        <w:sz w:val="16"/>
        <w:szCs w:val="16"/>
      </w:rPr>
    </w:pPr>
    <w:r>
      <w:rPr>
        <w:sz w:val="16"/>
        <w:szCs w:val="16"/>
      </w:rPr>
      <w:t xml:space="preserve">Patnos SYDV Atatürk Mah. Atatürk Cad. Hükümet Konağı Kat:1 TLF:+9(0472 616 34 11) FAX:+9(0472 616 10 50) Bilgi için: </w:t>
    </w:r>
    <w:r w:rsidR="00AD5DEE">
      <w:rPr>
        <w:sz w:val="16"/>
        <w:szCs w:val="16"/>
      </w:rPr>
      <w:t>Hülya ÖZLEN</w:t>
    </w:r>
  </w:p>
  <w:sdt>
    <w:sdtPr>
      <w:rPr>
        <w:sz w:val="16"/>
        <w:szCs w:val="16"/>
      </w:rPr>
      <w:id w:val="3218614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sz w:val="16"/>
            <w:szCs w:val="16"/>
          </w:rPr>
          <w:id w:val="861459903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325F7E" w:rsidRPr="00C62F6A" w:rsidRDefault="00325F7E" w:rsidP="00B80805">
            <w:pPr>
              <w:pStyle w:val="Altbilgi"/>
              <w:jc w:val="right"/>
              <w:rPr>
                <w:b/>
                <w:sz w:val="16"/>
                <w:szCs w:val="16"/>
              </w:rPr>
            </w:pPr>
            <w:r w:rsidRPr="00225F22">
              <w:rPr>
                <w:sz w:val="16"/>
                <w:szCs w:val="16"/>
              </w:rPr>
              <w:t xml:space="preserve">Sayfa </w:t>
            </w:r>
            <w:r w:rsidR="00823204">
              <w:rPr>
                <w:sz w:val="16"/>
                <w:szCs w:val="16"/>
              </w:rPr>
              <w:t>1</w:t>
            </w:r>
            <w:r w:rsidRPr="00225F22">
              <w:rPr>
                <w:sz w:val="16"/>
                <w:szCs w:val="16"/>
              </w:rPr>
              <w:t xml:space="preserve"> / </w:t>
            </w:r>
            <w:r w:rsidR="00823204">
              <w:rPr>
                <w:sz w:val="16"/>
                <w:szCs w:val="16"/>
              </w:rPr>
              <w:t>1</w:t>
            </w:r>
          </w:p>
        </w:sdtContent>
      </w:sdt>
    </w:sdtContent>
  </w:sdt>
  <w:p w:rsidR="00325F7E" w:rsidRDefault="00325F7E" w:rsidP="00BF1447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Patnos Sosyal Yardımlaşma ve Day</w:t>
    </w:r>
    <w:r w:rsidR="00734F7A">
      <w:rPr>
        <w:sz w:val="16"/>
        <w:szCs w:val="16"/>
      </w:rPr>
      <w:t>anışma Vakfı Standart Evraklar</w:t>
    </w:r>
  </w:p>
  <w:p w:rsidR="00325F7E" w:rsidRPr="00466078" w:rsidRDefault="00325F7E" w:rsidP="0046607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 xml:space="preserve"> Yaklaşık Maliyet Tespiti İçin Fiyat Teklif Cetveli/Tutanağı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A80" w:rsidRDefault="005E5A80" w:rsidP="007237A7">
      <w:r>
        <w:separator/>
      </w:r>
    </w:p>
  </w:footnote>
  <w:footnote w:type="continuationSeparator" w:id="0">
    <w:p w:rsidR="005E5A80" w:rsidRDefault="005E5A80" w:rsidP="00723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A8A"/>
    <w:rsid w:val="00036179"/>
    <w:rsid w:val="00057120"/>
    <w:rsid w:val="00061B46"/>
    <w:rsid w:val="00072731"/>
    <w:rsid w:val="000A17BB"/>
    <w:rsid w:val="000B294C"/>
    <w:rsid w:val="000C13A8"/>
    <w:rsid w:val="000C3274"/>
    <w:rsid w:val="000D31B6"/>
    <w:rsid w:val="00117082"/>
    <w:rsid w:val="001274E0"/>
    <w:rsid w:val="00164428"/>
    <w:rsid w:val="00175A9F"/>
    <w:rsid w:val="00177721"/>
    <w:rsid w:val="001B4254"/>
    <w:rsid w:val="001D2027"/>
    <w:rsid w:val="001D404E"/>
    <w:rsid w:val="00207481"/>
    <w:rsid w:val="0021035A"/>
    <w:rsid w:val="00217274"/>
    <w:rsid w:val="00225F22"/>
    <w:rsid w:val="00240D76"/>
    <w:rsid w:val="0024371B"/>
    <w:rsid w:val="00262443"/>
    <w:rsid w:val="0026389E"/>
    <w:rsid w:val="002643BB"/>
    <w:rsid w:val="00277848"/>
    <w:rsid w:val="002844A5"/>
    <w:rsid w:val="00286ED9"/>
    <w:rsid w:val="002A7CC3"/>
    <w:rsid w:val="002B060A"/>
    <w:rsid w:val="002B4A3D"/>
    <w:rsid w:val="002B729D"/>
    <w:rsid w:val="002D1A8B"/>
    <w:rsid w:val="002D1F07"/>
    <w:rsid w:val="002F0884"/>
    <w:rsid w:val="00312B1D"/>
    <w:rsid w:val="0032086A"/>
    <w:rsid w:val="00321B08"/>
    <w:rsid w:val="00325F7E"/>
    <w:rsid w:val="00327D4B"/>
    <w:rsid w:val="00333096"/>
    <w:rsid w:val="0035356B"/>
    <w:rsid w:val="0037360E"/>
    <w:rsid w:val="00376E66"/>
    <w:rsid w:val="00383BB3"/>
    <w:rsid w:val="00385BF4"/>
    <w:rsid w:val="003902A3"/>
    <w:rsid w:val="003A6235"/>
    <w:rsid w:val="003B52EE"/>
    <w:rsid w:val="003C109A"/>
    <w:rsid w:val="003E6F3D"/>
    <w:rsid w:val="003F046E"/>
    <w:rsid w:val="003F1B8B"/>
    <w:rsid w:val="003F4307"/>
    <w:rsid w:val="0042076E"/>
    <w:rsid w:val="00426D9E"/>
    <w:rsid w:val="004324D7"/>
    <w:rsid w:val="004350B7"/>
    <w:rsid w:val="00454FAE"/>
    <w:rsid w:val="0046190E"/>
    <w:rsid w:val="00466078"/>
    <w:rsid w:val="004814A6"/>
    <w:rsid w:val="004A63FC"/>
    <w:rsid w:val="004C1628"/>
    <w:rsid w:val="004C5D04"/>
    <w:rsid w:val="004C72A9"/>
    <w:rsid w:val="004D07FF"/>
    <w:rsid w:val="004D2941"/>
    <w:rsid w:val="004E0FCA"/>
    <w:rsid w:val="004F6C7F"/>
    <w:rsid w:val="005028FA"/>
    <w:rsid w:val="00511A8F"/>
    <w:rsid w:val="00527448"/>
    <w:rsid w:val="00531FFA"/>
    <w:rsid w:val="00535826"/>
    <w:rsid w:val="005360AA"/>
    <w:rsid w:val="00541E00"/>
    <w:rsid w:val="005601FB"/>
    <w:rsid w:val="0056570C"/>
    <w:rsid w:val="005704A4"/>
    <w:rsid w:val="00573F8A"/>
    <w:rsid w:val="00581420"/>
    <w:rsid w:val="0059340F"/>
    <w:rsid w:val="005A04E8"/>
    <w:rsid w:val="005B077D"/>
    <w:rsid w:val="005B68E7"/>
    <w:rsid w:val="005C1798"/>
    <w:rsid w:val="005D4DBD"/>
    <w:rsid w:val="005E0026"/>
    <w:rsid w:val="005E3CA2"/>
    <w:rsid w:val="005E5A80"/>
    <w:rsid w:val="005F6B92"/>
    <w:rsid w:val="005F7335"/>
    <w:rsid w:val="00604F81"/>
    <w:rsid w:val="00624566"/>
    <w:rsid w:val="006322CA"/>
    <w:rsid w:val="00635E6E"/>
    <w:rsid w:val="00674C24"/>
    <w:rsid w:val="00676405"/>
    <w:rsid w:val="00684A8A"/>
    <w:rsid w:val="006A2A3D"/>
    <w:rsid w:val="006B3E8B"/>
    <w:rsid w:val="006B7A9E"/>
    <w:rsid w:val="006D091F"/>
    <w:rsid w:val="006F1E4C"/>
    <w:rsid w:val="00702893"/>
    <w:rsid w:val="00713840"/>
    <w:rsid w:val="00713A42"/>
    <w:rsid w:val="007152E0"/>
    <w:rsid w:val="007237A7"/>
    <w:rsid w:val="00726A95"/>
    <w:rsid w:val="00734F7A"/>
    <w:rsid w:val="0074686A"/>
    <w:rsid w:val="00750852"/>
    <w:rsid w:val="00782B7F"/>
    <w:rsid w:val="00786EE1"/>
    <w:rsid w:val="007A68AD"/>
    <w:rsid w:val="007C15FC"/>
    <w:rsid w:val="007C491F"/>
    <w:rsid w:val="007C7987"/>
    <w:rsid w:val="007D0857"/>
    <w:rsid w:val="00823204"/>
    <w:rsid w:val="00830324"/>
    <w:rsid w:val="008437ED"/>
    <w:rsid w:val="008568D4"/>
    <w:rsid w:val="00860A89"/>
    <w:rsid w:val="00894149"/>
    <w:rsid w:val="0089431F"/>
    <w:rsid w:val="008D49D4"/>
    <w:rsid w:val="008D6777"/>
    <w:rsid w:val="008F2A13"/>
    <w:rsid w:val="008F3635"/>
    <w:rsid w:val="00913BFE"/>
    <w:rsid w:val="009322C2"/>
    <w:rsid w:val="00943167"/>
    <w:rsid w:val="00944416"/>
    <w:rsid w:val="00957389"/>
    <w:rsid w:val="009677BA"/>
    <w:rsid w:val="0098247F"/>
    <w:rsid w:val="009A6FF6"/>
    <w:rsid w:val="009C0C43"/>
    <w:rsid w:val="009C487B"/>
    <w:rsid w:val="009C6257"/>
    <w:rsid w:val="009E1F8A"/>
    <w:rsid w:val="009E2627"/>
    <w:rsid w:val="009E60E8"/>
    <w:rsid w:val="009E7BF5"/>
    <w:rsid w:val="00A03625"/>
    <w:rsid w:val="00A06189"/>
    <w:rsid w:val="00A151A7"/>
    <w:rsid w:val="00A15DB8"/>
    <w:rsid w:val="00A24103"/>
    <w:rsid w:val="00A2685D"/>
    <w:rsid w:val="00A269FF"/>
    <w:rsid w:val="00A32389"/>
    <w:rsid w:val="00A43FF2"/>
    <w:rsid w:val="00A57E3C"/>
    <w:rsid w:val="00A631E7"/>
    <w:rsid w:val="00A74EF9"/>
    <w:rsid w:val="00AD53F3"/>
    <w:rsid w:val="00AD5DEE"/>
    <w:rsid w:val="00AE14D2"/>
    <w:rsid w:val="00AE38DD"/>
    <w:rsid w:val="00AE6345"/>
    <w:rsid w:val="00AF272A"/>
    <w:rsid w:val="00B07063"/>
    <w:rsid w:val="00B23C33"/>
    <w:rsid w:val="00B602B7"/>
    <w:rsid w:val="00B63187"/>
    <w:rsid w:val="00B80805"/>
    <w:rsid w:val="00BA4535"/>
    <w:rsid w:val="00BB1193"/>
    <w:rsid w:val="00BE2087"/>
    <w:rsid w:val="00BF1447"/>
    <w:rsid w:val="00BF66BB"/>
    <w:rsid w:val="00C069F2"/>
    <w:rsid w:val="00C23A9F"/>
    <w:rsid w:val="00C41C40"/>
    <w:rsid w:val="00C52499"/>
    <w:rsid w:val="00C529CD"/>
    <w:rsid w:val="00C52AC6"/>
    <w:rsid w:val="00C52B8B"/>
    <w:rsid w:val="00C614FC"/>
    <w:rsid w:val="00C62F6A"/>
    <w:rsid w:val="00C66A39"/>
    <w:rsid w:val="00C7279E"/>
    <w:rsid w:val="00C749E6"/>
    <w:rsid w:val="00C802AE"/>
    <w:rsid w:val="00C9039D"/>
    <w:rsid w:val="00CA1E54"/>
    <w:rsid w:val="00CA405C"/>
    <w:rsid w:val="00CC2B6F"/>
    <w:rsid w:val="00CF10B2"/>
    <w:rsid w:val="00D04AE8"/>
    <w:rsid w:val="00D12BC5"/>
    <w:rsid w:val="00D778D1"/>
    <w:rsid w:val="00D77A4A"/>
    <w:rsid w:val="00DB59D2"/>
    <w:rsid w:val="00E0009A"/>
    <w:rsid w:val="00E165D6"/>
    <w:rsid w:val="00E34508"/>
    <w:rsid w:val="00E505BB"/>
    <w:rsid w:val="00E95968"/>
    <w:rsid w:val="00EA5CDC"/>
    <w:rsid w:val="00EC5A37"/>
    <w:rsid w:val="00F47E73"/>
    <w:rsid w:val="00F51FE7"/>
    <w:rsid w:val="00F55F79"/>
    <w:rsid w:val="00F62BAF"/>
    <w:rsid w:val="00F86472"/>
    <w:rsid w:val="00FB437C"/>
    <w:rsid w:val="00FF1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A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tr-TR"/>
    </w:rPr>
  </w:style>
  <w:style w:type="paragraph" w:styleId="Balk1">
    <w:name w:val="heading 1"/>
    <w:basedOn w:val="Normal"/>
    <w:next w:val="Normal"/>
    <w:link w:val="Balk1Char"/>
    <w:qFormat/>
    <w:rsid w:val="007237A7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237A7"/>
    <w:rPr>
      <w:rFonts w:ascii="Arial" w:eastAsia="Times New Roman" w:hAnsi="Arial" w:cs="Times New Roman"/>
      <w:b/>
      <w:sz w:val="20"/>
      <w:szCs w:val="20"/>
      <w:lang w:val="tr-TR"/>
    </w:rPr>
  </w:style>
  <w:style w:type="paragraph" w:styleId="DipnotMetni">
    <w:name w:val="footnote text"/>
    <w:aliases w:val="Dipnot Metni Char Char Char,Dipnot Metni Char Char"/>
    <w:basedOn w:val="Normal"/>
    <w:link w:val="DipnotMetniChar"/>
    <w:rsid w:val="007237A7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7237A7"/>
    <w:rPr>
      <w:rFonts w:ascii="Arial" w:eastAsia="Times New Roman" w:hAnsi="Arial" w:cs="Times New Roman"/>
      <w:sz w:val="20"/>
      <w:szCs w:val="20"/>
      <w:lang w:val="tr-TR"/>
    </w:rPr>
  </w:style>
  <w:style w:type="character" w:styleId="DipnotBavurusu">
    <w:name w:val="footnote reference"/>
    <w:semiHidden/>
    <w:rsid w:val="007237A7"/>
    <w:rPr>
      <w:sz w:val="20"/>
      <w:vertAlign w:val="superscript"/>
    </w:rPr>
  </w:style>
  <w:style w:type="paragraph" w:styleId="stbilgi">
    <w:name w:val="header"/>
    <w:aliases w:val=" Char, Char Char Char Char, Char Char, Char Char Char,Char,Char Char Char Char,Char Char,Char Char Char"/>
    <w:basedOn w:val="Normal"/>
    <w:link w:val="stbilgiChar"/>
    <w:rsid w:val="007237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1, Char Char Char Char Char, Char Char Char1, Char Char Char Char1,Char Char1,Char Char Char Char Char,Char Char Char1,Char Char Char Char1"/>
    <w:link w:val="stbilgi"/>
    <w:rsid w:val="007237A7"/>
    <w:rPr>
      <w:rFonts w:ascii="Times New Roman" w:eastAsia="Times New Roman" w:hAnsi="Times New Roman" w:cs="Times New Roman"/>
      <w:sz w:val="24"/>
      <w:szCs w:val="20"/>
      <w:lang w:val="tr-TR"/>
    </w:rPr>
  </w:style>
  <w:style w:type="paragraph" w:styleId="Altbilgi">
    <w:name w:val="footer"/>
    <w:basedOn w:val="Normal"/>
    <w:link w:val="AltbilgiChar"/>
    <w:uiPriority w:val="99"/>
    <w:rsid w:val="007237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237A7"/>
    <w:rPr>
      <w:rFonts w:ascii="Times New Roman" w:eastAsia="Times New Roman" w:hAnsi="Times New Roman" w:cs="Times New Roman"/>
      <w:sz w:val="24"/>
      <w:szCs w:val="20"/>
      <w:lang w:val="tr-TR"/>
    </w:rPr>
  </w:style>
  <w:style w:type="character" w:customStyle="1" w:styleId="Parahead">
    <w:name w:val="Para head"/>
    <w:rsid w:val="007237A7"/>
    <w:rPr>
      <w:sz w:val="20"/>
    </w:rPr>
  </w:style>
  <w:style w:type="paragraph" w:customStyle="1" w:styleId="h">
    <w:name w:val="h"/>
    <w:basedOn w:val="Normal"/>
    <w:rsid w:val="007237A7"/>
    <w:pPr>
      <w:suppressAutoHyphens/>
      <w:jc w:val="both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1B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B8B"/>
    <w:rPr>
      <w:rFonts w:ascii="Segoe UI" w:eastAsia="Times New Roman" w:hAnsi="Segoe UI" w:cs="Segoe UI"/>
      <w:sz w:val="18"/>
      <w:szCs w:val="18"/>
      <w:lang w:val="tr-TR"/>
    </w:rPr>
  </w:style>
  <w:style w:type="table" w:styleId="TabloKlavuzu">
    <w:name w:val="Table Grid"/>
    <w:basedOn w:val="NormalTablo"/>
    <w:uiPriority w:val="39"/>
    <w:rsid w:val="000B29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A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tr-TR"/>
    </w:rPr>
  </w:style>
  <w:style w:type="paragraph" w:styleId="Balk1">
    <w:name w:val="heading 1"/>
    <w:basedOn w:val="Normal"/>
    <w:next w:val="Normal"/>
    <w:link w:val="Balk1Char"/>
    <w:qFormat/>
    <w:rsid w:val="007237A7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237A7"/>
    <w:rPr>
      <w:rFonts w:ascii="Arial" w:eastAsia="Times New Roman" w:hAnsi="Arial" w:cs="Times New Roman"/>
      <w:b/>
      <w:sz w:val="20"/>
      <w:szCs w:val="20"/>
      <w:lang w:val="tr-TR"/>
    </w:rPr>
  </w:style>
  <w:style w:type="paragraph" w:styleId="DipnotMetni">
    <w:name w:val="footnote text"/>
    <w:aliases w:val="Dipnot Metni Char Char Char,Dipnot Metni Char Char"/>
    <w:basedOn w:val="Normal"/>
    <w:link w:val="DipnotMetniChar"/>
    <w:rsid w:val="007237A7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7237A7"/>
    <w:rPr>
      <w:rFonts w:ascii="Arial" w:eastAsia="Times New Roman" w:hAnsi="Arial" w:cs="Times New Roman"/>
      <w:sz w:val="20"/>
      <w:szCs w:val="20"/>
      <w:lang w:val="tr-TR"/>
    </w:rPr>
  </w:style>
  <w:style w:type="character" w:styleId="DipnotBavurusu">
    <w:name w:val="footnote reference"/>
    <w:semiHidden/>
    <w:rsid w:val="007237A7"/>
    <w:rPr>
      <w:sz w:val="20"/>
      <w:vertAlign w:val="superscript"/>
    </w:rPr>
  </w:style>
  <w:style w:type="paragraph" w:styleId="stbilgi">
    <w:name w:val="header"/>
    <w:aliases w:val=" Char, Char Char Char Char, Char Char, Char Char Char,Char,Char Char Char Char,Char Char,Char Char Char"/>
    <w:basedOn w:val="Normal"/>
    <w:link w:val="stbilgiChar"/>
    <w:rsid w:val="007237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1, Char Char Char Char Char, Char Char Char1, Char Char Char Char1,Char Char1,Char Char Char Char Char,Char Char Char1,Char Char Char Char1"/>
    <w:link w:val="stbilgi"/>
    <w:rsid w:val="007237A7"/>
    <w:rPr>
      <w:rFonts w:ascii="Times New Roman" w:eastAsia="Times New Roman" w:hAnsi="Times New Roman" w:cs="Times New Roman"/>
      <w:sz w:val="24"/>
      <w:szCs w:val="20"/>
      <w:lang w:val="tr-TR"/>
    </w:rPr>
  </w:style>
  <w:style w:type="paragraph" w:styleId="Altbilgi">
    <w:name w:val="footer"/>
    <w:basedOn w:val="Normal"/>
    <w:link w:val="AltbilgiChar"/>
    <w:uiPriority w:val="99"/>
    <w:rsid w:val="007237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237A7"/>
    <w:rPr>
      <w:rFonts w:ascii="Times New Roman" w:eastAsia="Times New Roman" w:hAnsi="Times New Roman" w:cs="Times New Roman"/>
      <w:sz w:val="24"/>
      <w:szCs w:val="20"/>
      <w:lang w:val="tr-TR"/>
    </w:rPr>
  </w:style>
  <w:style w:type="character" w:customStyle="1" w:styleId="Parahead">
    <w:name w:val="Para head"/>
    <w:rsid w:val="007237A7"/>
    <w:rPr>
      <w:sz w:val="20"/>
    </w:rPr>
  </w:style>
  <w:style w:type="paragraph" w:customStyle="1" w:styleId="h">
    <w:name w:val="h"/>
    <w:basedOn w:val="Normal"/>
    <w:rsid w:val="007237A7"/>
    <w:pPr>
      <w:suppressAutoHyphens/>
      <w:jc w:val="both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1B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B8B"/>
    <w:rPr>
      <w:rFonts w:ascii="Segoe UI" w:eastAsia="Times New Roman" w:hAnsi="Segoe UI" w:cs="Segoe UI"/>
      <w:sz w:val="18"/>
      <w:szCs w:val="18"/>
      <w:lang w:val="tr-TR"/>
    </w:rPr>
  </w:style>
  <w:style w:type="table" w:styleId="TabloKlavuzu">
    <w:name w:val="Table Grid"/>
    <w:basedOn w:val="NormalTablo"/>
    <w:uiPriority w:val="39"/>
    <w:rsid w:val="000B29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Akdilek\Yakla&#351;&#305;k%20Maliyet%20Dosyas&#305;\KARMA%20TEKL&#304;F%20MEKTUB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EE125-5F76-4FCA-8003-ED4734CF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KARMA TEKLİF MEKTUBU</Template>
  <TotalTime>19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dv6000</dc:creator>
  <cp:lastModifiedBy>LENOVO</cp:lastModifiedBy>
  <cp:revision>13</cp:revision>
  <cp:lastPrinted>2018-03-28T06:17:00Z</cp:lastPrinted>
  <dcterms:created xsi:type="dcterms:W3CDTF">2017-03-02T14:01:00Z</dcterms:created>
  <dcterms:modified xsi:type="dcterms:W3CDTF">2018-03-28T06:17:00Z</dcterms:modified>
</cp:coreProperties>
</file>